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77" w:rsidRDefault="00A634E2" w:rsidP="00D47E77">
      <w:pPr>
        <w:pStyle w:val="Otsikko2"/>
      </w:pPr>
      <w:r>
        <w:t>Ha</w:t>
      </w:r>
      <w:r w:rsidR="00D47E77">
        <w:t>k</w:t>
      </w:r>
      <w:r w:rsidR="00D47E77" w:rsidRPr="00F61512">
        <w:t>ijan henkilötiedot</w:t>
      </w:r>
    </w:p>
    <w:p w:rsidR="00D47E77" w:rsidRDefault="00D47E77" w:rsidP="00D47E77">
      <w:pPr>
        <w:pStyle w:val="Normaaliilmankappalejakoa"/>
      </w:pPr>
      <w:r>
        <w:t>Sopimus tehdään hakijan nimiin.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0"/>
        <w:gridCol w:w="3060"/>
        <w:gridCol w:w="1006"/>
        <w:gridCol w:w="4232"/>
      </w:tblGrid>
      <w:tr w:rsidR="00D47E77" w:rsidTr="004F45EE">
        <w:trPr>
          <w:trHeight w:val="393"/>
        </w:trPr>
        <w:tc>
          <w:tcPr>
            <w:tcW w:w="1040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 w:rsidRPr="0020012E">
              <w:t>Sukuni</w:t>
            </w:r>
            <w:r>
              <w:t>mi</w:t>
            </w:r>
          </w:p>
        </w:tc>
        <w:tc>
          <w:tcPr>
            <w:tcW w:w="3066" w:type="dxa"/>
          </w:tcPr>
          <w:p w:rsidR="00D47E77" w:rsidRDefault="00D47E77" w:rsidP="00F16DDD">
            <w:pPr>
              <w:pStyle w:val="Normaaliilmankappalejakoa"/>
            </w:pPr>
            <w:permStart w:id="997528488" w:edGrp="everyone"/>
            <w:permEnd w:id="997528488"/>
          </w:p>
        </w:tc>
        <w:tc>
          <w:tcPr>
            <w:tcW w:w="992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 w:rsidRPr="0020012E">
              <w:t>Etunimet</w:t>
            </w:r>
          </w:p>
        </w:tc>
        <w:tc>
          <w:tcPr>
            <w:tcW w:w="4240" w:type="dxa"/>
          </w:tcPr>
          <w:p w:rsidR="00D47E77" w:rsidRDefault="00A634E2" w:rsidP="00F16DDD">
            <w:pPr>
              <w:pStyle w:val="Normaaliilmankappalejakoa"/>
            </w:pPr>
            <w:r>
              <w:t xml:space="preserve">    </w:t>
            </w:r>
            <w:permStart w:id="1133390168" w:edGrp="everyone"/>
            <w:permEnd w:id="1133390168"/>
          </w:p>
        </w:tc>
      </w:tr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7783"/>
      </w:tblGrid>
      <w:tr w:rsidR="00D47E77" w:rsidTr="00F16DDD">
        <w:trPr>
          <w:trHeight w:val="388"/>
        </w:trPr>
        <w:tc>
          <w:tcPr>
            <w:tcW w:w="1555" w:type="dxa"/>
            <w:shd w:val="clear" w:color="auto" w:fill="E5E5E5" w:themeFill="accent5"/>
          </w:tcPr>
          <w:p w:rsidR="00D47E77" w:rsidRPr="0020012E" w:rsidRDefault="007873BB" w:rsidP="00F16DDD">
            <w:pPr>
              <w:pStyle w:val="Normaaliilmankappalejakoa"/>
            </w:pPr>
            <w:r>
              <w:t>Syntymäaika</w:t>
            </w:r>
          </w:p>
        </w:tc>
        <w:tc>
          <w:tcPr>
            <w:tcW w:w="7783" w:type="dxa"/>
          </w:tcPr>
          <w:p w:rsidR="00D47E77" w:rsidRDefault="00D47E77" w:rsidP="00F16DDD">
            <w:pPr>
              <w:pStyle w:val="Normaaliilmankappalejakoa"/>
              <w:tabs>
                <w:tab w:val="left" w:pos="2327"/>
              </w:tabs>
            </w:pPr>
            <w:permStart w:id="1245473440" w:edGrp="everyone"/>
            <w:permEnd w:id="1245473440"/>
          </w:p>
        </w:tc>
      </w:tr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62"/>
        <w:gridCol w:w="8176"/>
      </w:tblGrid>
      <w:tr w:rsidR="00D47E77" w:rsidTr="00F16DDD">
        <w:trPr>
          <w:trHeight w:val="384"/>
        </w:trPr>
        <w:tc>
          <w:tcPr>
            <w:tcW w:w="1151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 w:rsidRPr="0020012E">
              <w:t>Katuosoite</w:t>
            </w:r>
          </w:p>
        </w:tc>
        <w:tc>
          <w:tcPr>
            <w:tcW w:w="8187" w:type="dxa"/>
          </w:tcPr>
          <w:p w:rsidR="00D47E77" w:rsidRDefault="00D47E77" w:rsidP="00F16DDD">
            <w:pPr>
              <w:pStyle w:val="Normaaliilmankappalejakoa"/>
              <w:tabs>
                <w:tab w:val="left" w:pos="1797"/>
              </w:tabs>
            </w:pPr>
            <w:permStart w:id="1741106931" w:edGrp="everyone"/>
            <w:permEnd w:id="1741106931"/>
          </w:p>
        </w:tc>
      </w:tr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39"/>
        <w:gridCol w:w="2342"/>
        <w:gridCol w:w="1701"/>
        <w:gridCol w:w="3956"/>
      </w:tblGrid>
      <w:tr w:rsidR="00D47E77" w:rsidTr="00F16DDD">
        <w:trPr>
          <w:trHeight w:val="393"/>
        </w:trPr>
        <w:tc>
          <w:tcPr>
            <w:tcW w:w="1339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 w:rsidRPr="0020012E">
              <w:t>Postinumero</w:t>
            </w:r>
          </w:p>
        </w:tc>
        <w:tc>
          <w:tcPr>
            <w:tcW w:w="2342" w:type="dxa"/>
          </w:tcPr>
          <w:p w:rsidR="00D47E77" w:rsidRDefault="00D47E77" w:rsidP="00F16DDD">
            <w:pPr>
              <w:pStyle w:val="Normaaliilmankappalejakoa"/>
            </w:pPr>
            <w:permStart w:id="545594600" w:edGrp="everyone"/>
            <w:permEnd w:id="545594600"/>
          </w:p>
        </w:tc>
        <w:tc>
          <w:tcPr>
            <w:tcW w:w="1701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 w:rsidRPr="0020012E">
              <w:t>Postitoimipaikka</w:t>
            </w:r>
          </w:p>
        </w:tc>
        <w:tc>
          <w:tcPr>
            <w:tcW w:w="3956" w:type="dxa"/>
          </w:tcPr>
          <w:p w:rsidR="00D47E77" w:rsidRDefault="00D47E77" w:rsidP="00F16DDD">
            <w:pPr>
              <w:pStyle w:val="Normaaliilmankappalejakoa"/>
            </w:pPr>
            <w:permStart w:id="98523371" w:edGrp="everyone"/>
            <w:permEnd w:id="98523371"/>
          </w:p>
        </w:tc>
      </w:tr>
    </w:tbl>
    <w:p w:rsidR="00D47E77" w:rsidRDefault="00D47E77" w:rsidP="00D47E77">
      <w:pPr>
        <w:pStyle w:val="Normaaliilmankappalejakoa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63"/>
        <w:gridCol w:w="2333"/>
        <w:gridCol w:w="1740"/>
        <w:gridCol w:w="3702"/>
      </w:tblGrid>
      <w:tr w:rsidR="00D47E77" w:rsidTr="00F16DDD">
        <w:trPr>
          <w:trHeight w:val="390"/>
        </w:trPr>
        <w:tc>
          <w:tcPr>
            <w:tcW w:w="1563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 w:rsidRPr="0020012E">
              <w:t>Puhelinnumero</w:t>
            </w:r>
          </w:p>
        </w:tc>
        <w:tc>
          <w:tcPr>
            <w:tcW w:w="2401" w:type="dxa"/>
          </w:tcPr>
          <w:p w:rsidR="00D47E77" w:rsidRDefault="00D47E77" w:rsidP="00F16DDD">
            <w:pPr>
              <w:pStyle w:val="Normaaliilmankappalejakoa"/>
            </w:pPr>
            <w:permStart w:id="617637451" w:edGrp="everyone"/>
            <w:permEnd w:id="617637451"/>
          </w:p>
        </w:tc>
        <w:tc>
          <w:tcPr>
            <w:tcW w:w="1560" w:type="dxa"/>
            <w:shd w:val="clear" w:color="auto" w:fill="E5E5E5" w:themeFill="accent5"/>
          </w:tcPr>
          <w:p w:rsidR="00D47E77" w:rsidRPr="0020012E" w:rsidRDefault="00D47E77" w:rsidP="00F16DDD">
            <w:pPr>
              <w:pStyle w:val="Normaaliilmankappalejakoa"/>
            </w:pPr>
            <w:r w:rsidRPr="0020012E">
              <w:t>Sähköpostiosoite</w:t>
            </w:r>
          </w:p>
        </w:tc>
        <w:tc>
          <w:tcPr>
            <w:tcW w:w="3814" w:type="dxa"/>
          </w:tcPr>
          <w:p w:rsidR="00D47E77" w:rsidRDefault="00D47E77" w:rsidP="00F16DDD">
            <w:pPr>
              <w:pStyle w:val="Normaaliilmankappalejakoa"/>
            </w:pPr>
            <w:permStart w:id="476216555" w:edGrp="everyone"/>
            <w:permEnd w:id="476216555"/>
          </w:p>
        </w:tc>
      </w:tr>
    </w:tbl>
    <w:p w:rsidR="00D47E77" w:rsidRDefault="00D47E77" w:rsidP="00D47E77">
      <w:pPr>
        <w:pStyle w:val="Otsikko2"/>
      </w:pPr>
      <w:r w:rsidRPr="00F61512">
        <w:t xml:space="preserve">Muut </w:t>
      </w:r>
      <w:r w:rsidR="00E206A9">
        <w:t xml:space="preserve">asuntoon </w:t>
      </w:r>
      <w:r w:rsidRPr="00F61512">
        <w:t>asumaan tulevat henkilöt</w:t>
      </w:r>
    </w:p>
    <w:tbl>
      <w:tblPr>
        <w:tblStyle w:val="TaulukkoRuudukko"/>
        <w:tblW w:w="9425" w:type="dxa"/>
        <w:tblInd w:w="-5" w:type="dxa"/>
        <w:tblLook w:val="04A0" w:firstRow="1" w:lastRow="0" w:firstColumn="1" w:lastColumn="0" w:noHBand="0" w:noVBand="1"/>
      </w:tblPr>
      <w:tblGrid>
        <w:gridCol w:w="6429"/>
        <w:gridCol w:w="2996"/>
      </w:tblGrid>
      <w:tr w:rsidR="00D47E77" w:rsidTr="00F16DDD">
        <w:trPr>
          <w:trHeight w:val="442"/>
        </w:trPr>
        <w:tc>
          <w:tcPr>
            <w:tcW w:w="6429" w:type="dxa"/>
            <w:shd w:val="clear" w:color="auto" w:fill="E5E5E5" w:themeFill="accent5"/>
          </w:tcPr>
          <w:p w:rsidR="00D47E77" w:rsidRDefault="00D47E77" w:rsidP="00F16DDD">
            <w:pPr>
              <w:pStyle w:val="Normaaliilmankappalejakoa"/>
            </w:pPr>
            <w:r>
              <w:t>Nimi</w:t>
            </w:r>
          </w:p>
        </w:tc>
        <w:tc>
          <w:tcPr>
            <w:tcW w:w="2996" w:type="dxa"/>
            <w:shd w:val="clear" w:color="auto" w:fill="E5E5E5" w:themeFill="accent5"/>
          </w:tcPr>
          <w:p w:rsidR="00D47E77" w:rsidRDefault="009C2FCA" w:rsidP="00F16DDD">
            <w:pPr>
              <w:pStyle w:val="Normaaliilmankappalejakoa"/>
            </w:pPr>
            <w:r>
              <w:t>Syntymäaika</w:t>
            </w:r>
          </w:p>
        </w:tc>
      </w:tr>
      <w:tr w:rsidR="00D47E77" w:rsidTr="00F16DDD">
        <w:trPr>
          <w:trHeight w:val="419"/>
        </w:trPr>
        <w:tc>
          <w:tcPr>
            <w:tcW w:w="6429" w:type="dxa"/>
          </w:tcPr>
          <w:p w:rsidR="00D47E77" w:rsidRDefault="00D47E77" w:rsidP="00F16DDD">
            <w:pPr>
              <w:pStyle w:val="Normaaliilmankappalejakoa"/>
            </w:pPr>
            <w:permStart w:id="1895632635" w:edGrp="everyone"/>
            <w:permEnd w:id="1895632635"/>
          </w:p>
        </w:tc>
        <w:tc>
          <w:tcPr>
            <w:tcW w:w="2996" w:type="dxa"/>
          </w:tcPr>
          <w:p w:rsidR="00D47E77" w:rsidRDefault="00D47E77" w:rsidP="00F16DDD">
            <w:pPr>
              <w:pStyle w:val="Normaaliilmankappalejakoa"/>
            </w:pPr>
            <w:permStart w:id="1437167725" w:edGrp="everyone"/>
            <w:permEnd w:id="1437167725"/>
          </w:p>
        </w:tc>
      </w:tr>
      <w:tr w:rsidR="00D47E77" w:rsidTr="00F16DDD">
        <w:trPr>
          <w:trHeight w:val="457"/>
        </w:trPr>
        <w:tc>
          <w:tcPr>
            <w:tcW w:w="6429" w:type="dxa"/>
          </w:tcPr>
          <w:p w:rsidR="00D47E77" w:rsidRDefault="00D47E77" w:rsidP="00F16DDD">
            <w:pPr>
              <w:pStyle w:val="Normaaliilmankappalejakoa"/>
            </w:pPr>
            <w:permStart w:id="970161051" w:edGrp="everyone"/>
            <w:permEnd w:id="970161051"/>
          </w:p>
        </w:tc>
        <w:tc>
          <w:tcPr>
            <w:tcW w:w="2996" w:type="dxa"/>
          </w:tcPr>
          <w:p w:rsidR="00D47E77" w:rsidRDefault="00D47E77" w:rsidP="00F16DDD">
            <w:pPr>
              <w:pStyle w:val="Normaaliilmankappalejakoa"/>
            </w:pPr>
            <w:permStart w:id="500630775" w:edGrp="everyone"/>
            <w:permEnd w:id="500630775"/>
          </w:p>
        </w:tc>
      </w:tr>
      <w:tr w:rsidR="00D47E77" w:rsidTr="00F16DDD">
        <w:trPr>
          <w:trHeight w:val="450"/>
        </w:trPr>
        <w:tc>
          <w:tcPr>
            <w:tcW w:w="6429" w:type="dxa"/>
          </w:tcPr>
          <w:p w:rsidR="00D47E77" w:rsidRDefault="00D47E77" w:rsidP="00F16DDD">
            <w:pPr>
              <w:pStyle w:val="Normaaliilmankappalejakoa"/>
            </w:pPr>
            <w:permStart w:id="1250363637" w:edGrp="everyone"/>
            <w:permEnd w:id="1250363637"/>
          </w:p>
        </w:tc>
        <w:tc>
          <w:tcPr>
            <w:tcW w:w="2996" w:type="dxa"/>
          </w:tcPr>
          <w:p w:rsidR="00D47E77" w:rsidRDefault="00D47E77" w:rsidP="00F16DDD">
            <w:pPr>
              <w:pStyle w:val="Normaaliilmankappalejakoa"/>
            </w:pPr>
            <w:permStart w:id="1522881083" w:edGrp="everyone"/>
            <w:permEnd w:id="1522881083"/>
          </w:p>
        </w:tc>
      </w:tr>
      <w:tr w:rsidR="00D47E77" w:rsidTr="00F16DDD">
        <w:trPr>
          <w:trHeight w:val="441"/>
        </w:trPr>
        <w:tc>
          <w:tcPr>
            <w:tcW w:w="6429" w:type="dxa"/>
          </w:tcPr>
          <w:p w:rsidR="00D47E77" w:rsidRDefault="00D47E77" w:rsidP="00F16DDD">
            <w:pPr>
              <w:pStyle w:val="Normaaliilmankappalejakoa"/>
            </w:pPr>
            <w:permStart w:id="76157078" w:edGrp="everyone"/>
            <w:permEnd w:id="76157078"/>
          </w:p>
        </w:tc>
        <w:tc>
          <w:tcPr>
            <w:tcW w:w="2996" w:type="dxa"/>
          </w:tcPr>
          <w:p w:rsidR="00D47E77" w:rsidRDefault="00D47E77" w:rsidP="00F16DDD">
            <w:pPr>
              <w:pStyle w:val="Normaaliilmankappalejakoa"/>
            </w:pPr>
            <w:permStart w:id="399923980" w:edGrp="everyone"/>
            <w:permEnd w:id="399923980"/>
          </w:p>
        </w:tc>
      </w:tr>
      <w:tr w:rsidR="00D47E77" w:rsidTr="00F16DDD">
        <w:trPr>
          <w:trHeight w:val="446"/>
        </w:trPr>
        <w:tc>
          <w:tcPr>
            <w:tcW w:w="6429" w:type="dxa"/>
          </w:tcPr>
          <w:p w:rsidR="00D47E77" w:rsidRDefault="00D47E77" w:rsidP="00F16DDD">
            <w:pPr>
              <w:pStyle w:val="Normaaliilmankappalejakoa"/>
            </w:pPr>
            <w:permStart w:id="661132843" w:edGrp="everyone"/>
            <w:permEnd w:id="661132843"/>
          </w:p>
        </w:tc>
        <w:tc>
          <w:tcPr>
            <w:tcW w:w="2996" w:type="dxa"/>
          </w:tcPr>
          <w:p w:rsidR="00D47E77" w:rsidRDefault="00D47E77" w:rsidP="00F16DDD">
            <w:pPr>
              <w:pStyle w:val="Normaaliilmankappalejakoa"/>
            </w:pPr>
            <w:permStart w:id="991592097" w:edGrp="everyone"/>
            <w:permEnd w:id="991592097"/>
          </w:p>
        </w:tc>
      </w:tr>
    </w:tbl>
    <w:p w:rsidR="00D47E77" w:rsidRPr="00233236" w:rsidRDefault="00D47E77" w:rsidP="00D47E77">
      <w:pPr>
        <w:pStyle w:val="Otsikko2"/>
      </w:pPr>
      <w:r w:rsidRPr="00F61512">
        <w:t>Haettava</w:t>
      </w:r>
      <w:r w:rsidR="00B97298">
        <w:t>(t)</w:t>
      </w:r>
      <w:r w:rsidRPr="00F61512">
        <w:t xml:space="preserve"> huoneisto</w:t>
      </w:r>
      <w:r w:rsidR="00B97298">
        <w:t>(t)</w:t>
      </w:r>
      <w:r>
        <w:t xml:space="preserve"> </w:t>
      </w:r>
    </w:p>
    <w:tbl>
      <w:tblPr>
        <w:tblStyle w:val="TaulukkoRuudukko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D0AEE" w:rsidTr="00C57156">
        <w:trPr>
          <w:trHeight w:val="397"/>
        </w:trPr>
        <w:tc>
          <w:tcPr>
            <w:tcW w:w="3828" w:type="dxa"/>
            <w:vMerge w:val="restart"/>
            <w:shd w:val="clear" w:color="auto" w:fill="E5E5E5" w:themeFill="accent5"/>
            <w:vAlign w:val="center"/>
          </w:tcPr>
          <w:p w:rsidR="004D0AEE" w:rsidRDefault="00E730A6" w:rsidP="00F16DDD">
            <w:pPr>
              <w:pStyle w:val="Normaaliilmankappalejakoa"/>
            </w:pPr>
            <w:r>
              <w:t>Ilmoita h</w:t>
            </w:r>
            <w:r w:rsidR="004D0AEE">
              <w:t>uoneiston osoite (rakennus ja asunto</w:t>
            </w:r>
            <w:r w:rsidR="00BC3256">
              <w:t>, esim. C50 A10</w:t>
            </w:r>
            <w:r w:rsidR="004D0AEE">
              <w:t>)</w:t>
            </w:r>
            <w:r w:rsidR="00BC3256">
              <w:t xml:space="preserve">. </w:t>
            </w:r>
            <w:r w:rsidR="008F1CF5">
              <w:t xml:space="preserve">Jos haet useampaa kuin yhtä asuntoa, </w:t>
            </w:r>
            <w:r>
              <w:t>ilmoita</w:t>
            </w:r>
            <w:r w:rsidR="008F1CF5">
              <w:t xml:space="preserve"> hakemiesi asuntojen osoitteet suosituimmuusjärjestyksessä.</w:t>
            </w:r>
          </w:p>
          <w:p w:rsidR="008F1CF5" w:rsidRDefault="008F1CF5" w:rsidP="00F16DDD">
            <w:pPr>
              <w:pStyle w:val="Normaaliilmankappalejakoa"/>
            </w:pPr>
          </w:p>
          <w:p w:rsidR="008F1CF5" w:rsidRDefault="008F1CF5" w:rsidP="00F16DDD">
            <w:pPr>
              <w:pStyle w:val="Normaaliilmankappalejakoa"/>
            </w:pPr>
          </w:p>
          <w:p w:rsidR="008F1CF5" w:rsidRDefault="008F1CF5" w:rsidP="00F16DDD">
            <w:pPr>
              <w:pStyle w:val="Normaaliilmankappalejakoa"/>
            </w:pPr>
          </w:p>
          <w:p w:rsidR="008F1CF5" w:rsidRDefault="008F1CF5" w:rsidP="00F16DDD">
            <w:pPr>
              <w:pStyle w:val="Normaaliilmankappalejakoa"/>
            </w:pPr>
          </w:p>
          <w:p w:rsidR="008F1CF5" w:rsidRDefault="008F1CF5" w:rsidP="00F16DDD">
            <w:pPr>
              <w:pStyle w:val="Normaaliilmankappalejakoa"/>
            </w:pPr>
          </w:p>
          <w:p w:rsidR="008F1CF5" w:rsidRPr="00E32953" w:rsidRDefault="008F1CF5" w:rsidP="00F16DDD">
            <w:pPr>
              <w:pStyle w:val="Normaaliilmankappalejakoa"/>
            </w:pPr>
          </w:p>
        </w:tc>
        <w:tc>
          <w:tcPr>
            <w:tcW w:w="5528" w:type="dxa"/>
            <w:vAlign w:val="center"/>
          </w:tcPr>
          <w:p w:rsidR="004D0AEE" w:rsidRPr="00E32953" w:rsidRDefault="004D0AEE" w:rsidP="00F16DDD">
            <w:pPr>
              <w:pStyle w:val="Normaaliilmankappalejakoa"/>
            </w:pPr>
            <w:permStart w:id="1197477980" w:edGrp="everyone"/>
            <w:permEnd w:id="1197477980"/>
          </w:p>
        </w:tc>
      </w:tr>
      <w:tr w:rsidR="004D0AEE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Default="004D0AEE" w:rsidP="00F16DDD">
            <w:pPr>
              <w:pStyle w:val="Normaaliilmankappalejakoa"/>
            </w:pPr>
          </w:p>
        </w:tc>
        <w:tc>
          <w:tcPr>
            <w:tcW w:w="5528" w:type="dxa"/>
            <w:vAlign w:val="center"/>
          </w:tcPr>
          <w:p w:rsidR="004D0AEE" w:rsidRPr="00E32953" w:rsidRDefault="004D0AEE" w:rsidP="00F16DDD">
            <w:pPr>
              <w:pStyle w:val="Normaaliilmankappalejakoa"/>
            </w:pPr>
            <w:permStart w:id="1435566355" w:edGrp="everyone"/>
            <w:permEnd w:id="1435566355"/>
          </w:p>
        </w:tc>
      </w:tr>
      <w:tr w:rsidR="004D0AEE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Default="004D0AEE" w:rsidP="00F16DDD">
            <w:pPr>
              <w:pStyle w:val="Normaaliilmankappalejakoa"/>
            </w:pPr>
          </w:p>
        </w:tc>
        <w:tc>
          <w:tcPr>
            <w:tcW w:w="5528" w:type="dxa"/>
            <w:vAlign w:val="center"/>
          </w:tcPr>
          <w:p w:rsidR="004D0AEE" w:rsidRPr="00E32953" w:rsidRDefault="004D0AEE" w:rsidP="00F16DDD">
            <w:pPr>
              <w:pStyle w:val="Normaaliilmankappalejakoa"/>
            </w:pPr>
            <w:permStart w:id="1764320435" w:edGrp="everyone"/>
            <w:permEnd w:id="1764320435"/>
          </w:p>
        </w:tc>
      </w:tr>
      <w:tr w:rsidR="004D0AEE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Default="004D0AEE" w:rsidP="00F16DDD">
            <w:pPr>
              <w:pStyle w:val="Normaaliilmankappalejakoa"/>
            </w:pPr>
          </w:p>
        </w:tc>
        <w:tc>
          <w:tcPr>
            <w:tcW w:w="5528" w:type="dxa"/>
            <w:vAlign w:val="center"/>
          </w:tcPr>
          <w:p w:rsidR="004D0AEE" w:rsidRPr="00E32953" w:rsidRDefault="004D0AEE" w:rsidP="00F16DDD">
            <w:pPr>
              <w:pStyle w:val="Normaaliilmankappalejakoa"/>
            </w:pPr>
            <w:permStart w:id="258090146" w:edGrp="everyone"/>
            <w:permEnd w:id="258090146"/>
          </w:p>
        </w:tc>
      </w:tr>
      <w:tr w:rsidR="004D0AEE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Default="004D0AEE" w:rsidP="00F16DDD">
            <w:pPr>
              <w:pStyle w:val="Normaaliilmankappalejakoa"/>
            </w:pPr>
          </w:p>
        </w:tc>
        <w:tc>
          <w:tcPr>
            <w:tcW w:w="5528" w:type="dxa"/>
            <w:vAlign w:val="center"/>
          </w:tcPr>
          <w:p w:rsidR="004D0AEE" w:rsidRPr="00E32953" w:rsidRDefault="004D0AEE" w:rsidP="00F16DDD">
            <w:pPr>
              <w:pStyle w:val="Normaaliilmankappalejakoa"/>
            </w:pPr>
            <w:permStart w:id="490300062" w:edGrp="everyone"/>
            <w:permEnd w:id="490300062"/>
          </w:p>
        </w:tc>
      </w:tr>
      <w:tr w:rsidR="004D0AEE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Default="004D0AEE" w:rsidP="00F16DDD">
            <w:pPr>
              <w:pStyle w:val="Normaaliilmankappalejakoa"/>
            </w:pPr>
          </w:p>
        </w:tc>
        <w:tc>
          <w:tcPr>
            <w:tcW w:w="5528" w:type="dxa"/>
            <w:vAlign w:val="center"/>
          </w:tcPr>
          <w:p w:rsidR="004D0AEE" w:rsidRPr="00E32953" w:rsidRDefault="004D0AEE" w:rsidP="00F16DDD">
            <w:pPr>
              <w:pStyle w:val="Normaaliilmankappalejakoa"/>
            </w:pPr>
            <w:permStart w:id="1853311877" w:edGrp="everyone"/>
            <w:permEnd w:id="1853311877"/>
          </w:p>
        </w:tc>
      </w:tr>
      <w:tr w:rsidR="004D0AEE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Default="004D0AEE" w:rsidP="00F16DDD">
            <w:pPr>
              <w:pStyle w:val="Normaaliilmankappalejakoa"/>
            </w:pPr>
          </w:p>
        </w:tc>
        <w:tc>
          <w:tcPr>
            <w:tcW w:w="5528" w:type="dxa"/>
            <w:vAlign w:val="center"/>
          </w:tcPr>
          <w:p w:rsidR="004D0AEE" w:rsidRPr="00E32953" w:rsidRDefault="004D0AEE" w:rsidP="00F16DDD">
            <w:pPr>
              <w:pStyle w:val="Normaaliilmankappalejakoa"/>
            </w:pPr>
            <w:permStart w:id="1539444074" w:edGrp="everyone"/>
            <w:permEnd w:id="1539444074"/>
          </w:p>
        </w:tc>
      </w:tr>
      <w:tr w:rsidR="004D0AEE" w:rsidTr="00C57156">
        <w:trPr>
          <w:trHeight w:val="397"/>
        </w:trPr>
        <w:tc>
          <w:tcPr>
            <w:tcW w:w="3828" w:type="dxa"/>
            <w:vMerge/>
            <w:shd w:val="clear" w:color="auto" w:fill="E5E5E5" w:themeFill="accent5"/>
            <w:vAlign w:val="center"/>
          </w:tcPr>
          <w:p w:rsidR="004D0AEE" w:rsidRDefault="004D0AEE" w:rsidP="00F16DDD">
            <w:pPr>
              <w:pStyle w:val="Normaaliilmankappalejakoa"/>
            </w:pPr>
          </w:p>
        </w:tc>
        <w:tc>
          <w:tcPr>
            <w:tcW w:w="5528" w:type="dxa"/>
            <w:vAlign w:val="center"/>
          </w:tcPr>
          <w:p w:rsidR="004D0AEE" w:rsidRPr="00E32953" w:rsidRDefault="004D0AEE" w:rsidP="00F16DDD">
            <w:pPr>
              <w:pStyle w:val="Normaaliilmankappalejakoa"/>
            </w:pPr>
            <w:permStart w:id="197619232" w:edGrp="everyone"/>
            <w:permEnd w:id="197619232"/>
          </w:p>
        </w:tc>
      </w:tr>
    </w:tbl>
    <w:p w:rsidR="00D47E77" w:rsidRPr="008E52CF" w:rsidRDefault="00D47E77" w:rsidP="00D47E77">
      <w:pPr>
        <w:pStyle w:val="Otsikko2"/>
        <w:rPr>
          <w:rFonts w:ascii="TheSansOsF SemiLight" w:hAnsi="TheSansOsF SemiLight"/>
          <w:sz w:val="20"/>
          <w:lang w:val="en-GB"/>
        </w:rPr>
      </w:pPr>
      <w:r>
        <w:rPr>
          <w:lang w:val="en-GB"/>
        </w:rPr>
        <w:lastRenderedPageBreak/>
        <w:t>Lisätietoja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230"/>
      </w:tblGrid>
      <w:tr w:rsidR="00D47E77" w:rsidTr="00F16DDD">
        <w:trPr>
          <w:trHeight w:val="5443"/>
        </w:trPr>
        <w:tc>
          <w:tcPr>
            <w:tcW w:w="9230" w:type="dxa"/>
          </w:tcPr>
          <w:p w:rsidR="00D47E77" w:rsidRPr="006731FC" w:rsidRDefault="00D47E77" w:rsidP="00F16DDD">
            <w:pPr>
              <w:rPr>
                <w:rFonts w:ascii="TheSansSemiLight-Caps" w:hAnsi="TheSansSemiLight-Caps"/>
                <w:bCs/>
                <w:szCs w:val="20"/>
                <w:lang w:val="en-GB"/>
              </w:rPr>
            </w:pPr>
            <w:permStart w:id="665978243" w:edGrp="everyone"/>
            <w:permEnd w:id="665978243"/>
          </w:p>
        </w:tc>
      </w:tr>
    </w:tbl>
    <w:p w:rsidR="00D47E77" w:rsidRDefault="00D47E77" w:rsidP="00D47E77">
      <w:pPr>
        <w:pStyle w:val="Normaaliilmankappalejakoa"/>
      </w:pPr>
    </w:p>
    <w:p w:rsidR="00D47E77" w:rsidRDefault="00D47E77" w:rsidP="00D47E77">
      <w:pPr>
        <w:pStyle w:val="Normaaliilmankappalejakoa"/>
      </w:pPr>
      <w:r w:rsidRPr="000A6009">
        <w:rPr>
          <w:rStyle w:val="Otsikko2Char"/>
          <w:sz w:val="24"/>
          <w:szCs w:val="24"/>
        </w:rPr>
        <w:t>Allekirjoitus</w:t>
      </w:r>
      <w:r>
        <w:br/>
      </w:r>
      <w:r w:rsidRPr="000A6009">
        <w:t xml:space="preserve">Vakuutan antamani tiedot oikeiksi ja </w:t>
      </w:r>
      <w:r w:rsidR="00A82AC2">
        <w:t>suostun l</w:t>
      </w:r>
      <w:r w:rsidRPr="000A6009">
        <w:t>uottotieto</w:t>
      </w:r>
      <w:r w:rsidR="00C554A9">
        <w:t>je</w:t>
      </w:r>
      <w:r w:rsidRPr="000A6009">
        <w:t>ni tarkas</w:t>
      </w:r>
      <w:r w:rsidR="00A82AC2">
        <w:t>tamiseen</w:t>
      </w:r>
      <w:r w:rsidRPr="000A6009"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D47E77" w:rsidTr="00F16DDD">
        <w:trPr>
          <w:trHeight w:val="507"/>
        </w:trPr>
        <w:tc>
          <w:tcPr>
            <w:tcW w:w="3823" w:type="dxa"/>
            <w:shd w:val="clear" w:color="auto" w:fill="E5E5E5" w:themeFill="accent5"/>
          </w:tcPr>
          <w:p w:rsidR="00D47E77" w:rsidRDefault="00D47E77" w:rsidP="00F16DDD">
            <w:pPr>
              <w:pStyle w:val="Normaaliilmankappalejakoa"/>
            </w:pPr>
            <w:r>
              <w:t>Paikka ja aika</w:t>
            </w:r>
          </w:p>
        </w:tc>
        <w:tc>
          <w:tcPr>
            <w:tcW w:w="5515" w:type="dxa"/>
            <w:shd w:val="clear" w:color="auto" w:fill="E5E5E5" w:themeFill="accent5"/>
          </w:tcPr>
          <w:p w:rsidR="00D47E77" w:rsidRDefault="00D47E77" w:rsidP="00F16DDD">
            <w:pPr>
              <w:pStyle w:val="Normaaliilmankappalejakoa"/>
            </w:pPr>
            <w:r>
              <w:t>Allekirjoitus</w:t>
            </w:r>
          </w:p>
        </w:tc>
      </w:tr>
      <w:tr w:rsidR="00D47E77" w:rsidTr="00420C92">
        <w:trPr>
          <w:trHeight w:val="695"/>
        </w:trPr>
        <w:tc>
          <w:tcPr>
            <w:tcW w:w="3823" w:type="dxa"/>
          </w:tcPr>
          <w:p w:rsidR="00D47E77" w:rsidRDefault="00D47E77" w:rsidP="00F16DDD">
            <w:pPr>
              <w:pStyle w:val="Normaaliilmankappalejakoa"/>
            </w:pPr>
            <w:permStart w:id="121244118" w:edGrp="everyone"/>
            <w:permEnd w:id="121244118"/>
          </w:p>
        </w:tc>
        <w:tc>
          <w:tcPr>
            <w:tcW w:w="5515" w:type="dxa"/>
          </w:tcPr>
          <w:p w:rsidR="00D47E77" w:rsidRDefault="00D47E77" w:rsidP="00F16DDD">
            <w:pPr>
              <w:pStyle w:val="Normaaliilmankappalejakoa"/>
            </w:pPr>
            <w:bookmarkStart w:id="0" w:name="_GoBack"/>
            <w:bookmarkEnd w:id="0"/>
            <w:permStart w:id="1284930763" w:edGrp="everyone"/>
            <w:permEnd w:id="1284930763"/>
          </w:p>
        </w:tc>
      </w:tr>
    </w:tbl>
    <w:p w:rsidR="00D47E77" w:rsidRDefault="00D47E77" w:rsidP="00D47E77">
      <w:pPr>
        <w:pStyle w:val="Normaaliilmankappalejakoa"/>
      </w:pPr>
    </w:p>
    <w:p w:rsidR="00D47E77" w:rsidRDefault="00D47E77" w:rsidP="00D47E77">
      <w:pPr>
        <w:pStyle w:val="Normaaliilmankappalejakoa"/>
      </w:pPr>
      <w:r w:rsidRPr="002F24E6">
        <w:t>Hakemus on täytettävä huolel</w:t>
      </w:r>
      <w:r>
        <w:t>lisesti</w:t>
      </w:r>
      <w:r w:rsidRPr="002F24E6">
        <w:t>. Myöhästyneitä</w:t>
      </w:r>
      <w:r>
        <w:t xml:space="preserve"> tai</w:t>
      </w:r>
      <w:r w:rsidRPr="002F24E6">
        <w:t xml:space="preserve"> puutteellisia hakemuksia ei käsitellä.</w:t>
      </w:r>
    </w:p>
    <w:p w:rsidR="00D47E77" w:rsidRPr="00E02778" w:rsidRDefault="00D47E77" w:rsidP="00D47E77">
      <w:r w:rsidRPr="00817362">
        <w:t>Hakemuksen henkilötiedot rekisteröidään Suomenlinnan hoitokunnan vuokra-asuntojen hakujärjestelmään. Järjestelmän rekisteriseloste on saatavissa hoitokunnan toimistolta</w:t>
      </w:r>
      <w:r>
        <w:t xml:space="preserve"> osoitteesta Suomenlinna C40. </w:t>
      </w:r>
    </w:p>
    <w:p w:rsidR="00D47E77" w:rsidRPr="008E01E7" w:rsidRDefault="00D47E77" w:rsidP="00D47E77">
      <w:pPr>
        <w:tabs>
          <w:tab w:val="left" w:pos="6787"/>
        </w:tabs>
      </w:pPr>
    </w:p>
    <w:p w:rsidR="008E01E7" w:rsidRPr="008E01E7" w:rsidRDefault="008E01E7" w:rsidP="008E01E7">
      <w:pPr>
        <w:tabs>
          <w:tab w:val="left" w:pos="6787"/>
        </w:tabs>
      </w:pPr>
    </w:p>
    <w:sectPr w:rsidR="008E01E7" w:rsidRPr="008E01E7" w:rsidSect="00DD2568">
      <w:headerReference w:type="default" r:id="rId8"/>
      <w:footerReference w:type="default" r:id="rId9"/>
      <w:pgSz w:w="11900" w:h="16840"/>
      <w:pgMar w:top="2835" w:right="851" w:bottom="1985" w:left="1701" w:header="822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CB" w:rsidRDefault="00C830CB" w:rsidP="00186FF5">
      <w:r>
        <w:separator/>
      </w:r>
    </w:p>
    <w:p w:rsidR="00C830CB" w:rsidRDefault="00C830CB"/>
  </w:endnote>
  <w:endnote w:type="continuationSeparator" w:id="0">
    <w:p w:rsidR="00C830CB" w:rsidRDefault="00C830CB" w:rsidP="00186FF5">
      <w:r>
        <w:continuationSeparator/>
      </w:r>
    </w:p>
    <w:p w:rsidR="00C830CB" w:rsidRDefault="00C83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heSansOsF SemiLight">
    <w:altName w:val="Calibri"/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heSansSemiLight-Caps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43" w:rsidRDefault="006C512D" w:rsidP="00DD2568">
    <w:pPr>
      <w:pStyle w:val="Alatunnist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17D897C5" wp14:editId="6B430F05">
          <wp:simplePos x="0" y="0"/>
          <wp:positionH relativeFrom="column">
            <wp:posOffset>-741680</wp:posOffset>
          </wp:positionH>
          <wp:positionV relativeFrom="paragraph">
            <wp:posOffset>164913</wp:posOffset>
          </wp:positionV>
          <wp:extent cx="6867451" cy="913677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roppe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7451" cy="91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B43" w:rsidRDefault="00892B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CB" w:rsidRDefault="00C830CB" w:rsidP="00186FF5">
      <w:r>
        <w:separator/>
      </w:r>
    </w:p>
    <w:p w:rsidR="00C830CB" w:rsidRDefault="00C830CB"/>
  </w:footnote>
  <w:footnote w:type="continuationSeparator" w:id="0">
    <w:p w:rsidR="00C830CB" w:rsidRDefault="00C830CB" w:rsidP="00186FF5">
      <w:r>
        <w:continuationSeparator/>
      </w:r>
    </w:p>
    <w:p w:rsidR="00C830CB" w:rsidRDefault="00C83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tyyli"/>
      <w:tblW w:w="935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701"/>
      <w:gridCol w:w="426"/>
      <w:gridCol w:w="2976"/>
      <w:gridCol w:w="851"/>
    </w:tblGrid>
    <w:tr w:rsidR="00B97D32" w:rsidTr="00EC6BC4">
      <w:trPr>
        <w:trHeight w:val="1701"/>
      </w:trPr>
      <w:tc>
        <w:tcPr>
          <w:tcW w:w="3402" w:type="dxa"/>
        </w:tcPr>
        <w:p w:rsidR="00B97D32" w:rsidRPr="00434E5F" w:rsidRDefault="00B97D32" w:rsidP="00EC6BC4">
          <w:pPr>
            <w:pStyle w:val="Yltunniste"/>
            <w:rPr>
              <w:b/>
              <w:lang w:val="fi-FI"/>
            </w:rPr>
          </w:pPr>
          <w:r w:rsidRPr="00434E5F">
            <w:rPr>
              <w:b/>
              <w:lang w:val="fi-FI"/>
            </w:rPr>
            <w:t>Suomenlinnan hoitokunta</w:t>
          </w:r>
        </w:p>
        <w:p w:rsidR="00B97D32" w:rsidRPr="00434E5F" w:rsidRDefault="00431AD8" w:rsidP="00EC6BC4">
          <w:pPr>
            <w:pStyle w:val="Yltunniste"/>
            <w:rPr>
              <w:lang w:val="fi-FI"/>
            </w:rPr>
          </w:pPr>
          <w:r>
            <w:rPr>
              <w:lang w:val="fi-FI"/>
            </w:rPr>
            <w:t>Hallintopalvelut</w:t>
          </w:r>
          <w:r>
            <w:rPr>
              <w:lang w:val="fi-FI"/>
            </w:rPr>
            <w:br/>
            <w:t>Isännöinti</w:t>
          </w:r>
        </w:p>
      </w:tc>
      <w:tc>
        <w:tcPr>
          <w:tcW w:w="1701" w:type="dxa"/>
        </w:tcPr>
        <w:p w:rsidR="00B97D32" w:rsidRDefault="00B97D32" w:rsidP="00EC6BC4">
          <w:pPr>
            <w:pStyle w:val="Yltunniste"/>
          </w:pPr>
          <w:r>
            <w:rPr>
              <w:lang w:val="fi-FI"/>
            </w:rPr>
            <w:drawing>
              <wp:inline distT="0" distB="0" distL="0" distR="0" wp14:anchorId="46064CCE" wp14:editId="7ABD5233">
                <wp:extent cx="1080000" cy="1080000"/>
                <wp:effectExtent l="0" t="0" r="12700" b="12700"/>
                <wp:docPr id="20" name="Kuv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_hoitokunta_fi_RGB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</w:tcPr>
        <w:p w:rsidR="00B97D32" w:rsidRDefault="00B97D32" w:rsidP="00EC6BC4">
          <w:pPr>
            <w:pStyle w:val="Yltunniste"/>
          </w:pPr>
        </w:p>
      </w:tc>
      <w:tc>
        <w:tcPr>
          <w:tcW w:w="2976" w:type="dxa"/>
        </w:tcPr>
        <w:p w:rsidR="00B97D32" w:rsidRPr="003C058A" w:rsidRDefault="00431AD8" w:rsidP="00EC6BC4">
          <w:pPr>
            <w:pStyle w:val="Yltunniste"/>
            <w:rPr>
              <w:b/>
            </w:rPr>
          </w:pPr>
          <w:r>
            <w:rPr>
              <w:b/>
            </w:rPr>
            <w:t>Asuntohakemuslomake</w:t>
          </w:r>
        </w:p>
        <w:p w:rsidR="00B97D32" w:rsidRDefault="00B97D32" w:rsidP="00EC6BC4">
          <w:pPr>
            <w:pStyle w:val="Yltunniste"/>
          </w:pPr>
        </w:p>
        <w:p w:rsidR="00B97D32" w:rsidRDefault="00B97D32" w:rsidP="00EC6BC4">
          <w:pPr>
            <w:pStyle w:val="Yltunniste"/>
          </w:pPr>
        </w:p>
      </w:tc>
      <w:tc>
        <w:tcPr>
          <w:tcW w:w="851" w:type="dxa"/>
        </w:tcPr>
        <w:p w:rsidR="00B97D32" w:rsidRDefault="00B97D32" w:rsidP="00EC6BC4">
          <w:pPr>
            <w:pStyle w:val="Yltunniste"/>
            <w:ind w:right="0"/>
            <w:jc w:val="right"/>
          </w:pPr>
          <w:r w:rsidRPr="007B2E87">
            <w:rPr>
              <w:rStyle w:val="Sivunumero"/>
            </w:rPr>
            <w:fldChar w:fldCharType="begin"/>
          </w:r>
          <w:r w:rsidRPr="007B2E87">
            <w:rPr>
              <w:rStyle w:val="Sivunumero"/>
            </w:rPr>
            <w:instrText xml:space="preserve"> PAGE </w:instrText>
          </w:r>
          <w:r w:rsidRPr="007B2E87">
            <w:rPr>
              <w:rStyle w:val="Sivunumero"/>
            </w:rPr>
            <w:fldChar w:fldCharType="separate"/>
          </w:r>
          <w:r w:rsidR="00AF719E">
            <w:rPr>
              <w:rStyle w:val="Sivunumero"/>
            </w:rPr>
            <w:t>1</w:t>
          </w:r>
          <w:r w:rsidRPr="007B2E87">
            <w:rPr>
              <w:rStyle w:val="Sivunumero"/>
            </w:rPr>
            <w:fldChar w:fldCharType="end"/>
          </w:r>
          <w:r w:rsidRPr="007B2E87">
            <w:rPr>
              <w:rStyle w:val="Sivunumero"/>
            </w:rPr>
            <w:t xml:space="preserve"> (</w:t>
          </w:r>
          <w:r w:rsidRPr="007B2E87">
            <w:rPr>
              <w:rStyle w:val="Sivunumero"/>
            </w:rPr>
            <w:fldChar w:fldCharType="begin"/>
          </w:r>
          <w:r w:rsidRPr="007B2E87">
            <w:rPr>
              <w:rStyle w:val="Sivunumero"/>
            </w:rPr>
            <w:instrText xml:space="preserve"> NUMPAGES  \* MERGEFORMAT </w:instrText>
          </w:r>
          <w:r w:rsidRPr="007B2E87">
            <w:rPr>
              <w:rStyle w:val="Sivunumero"/>
            </w:rPr>
            <w:fldChar w:fldCharType="separate"/>
          </w:r>
          <w:r w:rsidR="00AF719E">
            <w:rPr>
              <w:rStyle w:val="Sivunumero"/>
            </w:rPr>
            <w:t>1</w:t>
          </w:r>
          <w:r w:rsidRPr="007B2E87">
            <w:rPr>
              <w:rStyle w:val="Sivunumero"/>
            </w:rPr>
            <w:fldChar w:fldCharType="end"/>
          </w:r>
          <w:r w:rsidRPr="007B2E87">
            <w:rPr>
              <w:rStyle w:val="Sivunumero"/>
            </w:rPr>
            <w:t>)</w:t>
          </w:r>
        </w:p>
      </w:tc>
    </w:tr>
  </w:tbl>
  <w:p w:rsidR="00892B43" w:rsidRDefault="00892B43" w:rsidP="00B97D32">
    <w:pPr>
      <w:pStyle w:val="Yltunniste"/>
    </w:pPr>
  </w:p>
  <w:p w:rsidR="00B97D32" w:rsidRPr="00B97D32" w:rsidRDefault="00B97D32" w:rsidP="00B97D3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5AC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30D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C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5ED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340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6BEC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846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64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1C4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E49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609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AB2C97"/>
    <w:multiLevelType w:val="multilevel"/>
    <w:tmpl w:val="521A0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3C0F96"/>
    <w:multiLevelType w:val="hybridMultilevel"/>
    <w:tmpl w:val="4EB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66709"/>
    <w:multiLevelType w:val="multilevel"/>
    <w:tmpl w:val="718C6378"/>
    <w:lvl w:ilvl="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5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14" w15:restartNumberingAfterBreak="0">
    <w:nsid w:val="22FB2BBE"/>
    <w:multiLevelType w:val="multilevel"/>
    <w:tmpl w:val="AA1E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316DBC"/>
    <w:multiLevelType w:val="multilevel"/>
    <w:tmpl w:val="7130B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486BB6"/>
    <w:multiLevelType w:val="hybridMultilevel"/>
    <w:tmpl w:val="D1A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00868"/>
    <w:multiLevelType w:val="multilevel"/>
    <w:tmpl w:val="DE74AF54"/>
    <w:lvl w:ilvl="0">
      <w:start w:val="1"/>
      <w:numFmt w:val="bullet"/>
      <w:pStyle w:val="Luettelokappale"/>
      <w:lvlText w:val="·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·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8" w15:restartNumberingAfterBreak="0">
    <w:nsid w:val="59F268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144AD0"/>
    <w:multiLevelType w:val="multilevel"/>
    <w:tmpl w:val="DEA86C76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726" w:hanging="1584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w5cX4QczrsjnGcufCgCaYT07oaM/nqt+iwV0qyOSz7+85ngcV24yyERmzkwpCLUngYpogey0X+T2/78ULJ2cA==" w:salt="dwpUSocJNezBbqJJEM/zf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32"/>
    <w:rsid w:val="00000139"/>
    <w:rsid w:val="00010650"/>
    <w:rsid w:val="00012228"/>
    <w:rsid w:val="0004341F"/>
    <w:rsid w:val="00047E1F"/>
    <w:rsid w:val="00052450"/>
    <w:rsid w:val="000557FD"/>
    <w:rsid w:val="000A10DA"/>
    <w:rsid w:val="000E0100"/>
    <w:rsid w:val="000F43BF"/>
    <w:rsid w:val="00113A6A"/>
    <w:rsid w:val="001240CD"/>
    <w:rsid w:val="0012499B"/>
    <w:rsid w:val="00165DBE"/>
    <w:rsid w:val="00186FF5"/>
    <w:rsid w:val="001C66CA"/>
    <w:rsid w:val="001C7453"/>
    <w:rsid w:val="001D4BD2"/>
    <w:rsid w:val="001E2407"/>
    <w:rsid w:val="00203228"/>
    <w:rsid w:val="00204A61"/>
    <w:rsid w:val="002146CC"/>
    <w:rsid w:val="00217C17"/>
    <w:rsid w:val="00232C30"/>
    <w:rsid w:val="00242E1F"/>
    <w:rsid w:val="00260A16"/>
    <w:rsid w:val="002730FA"/>
    <w:rsid w:val="00275353"/>
    <w:rsid w:val="002C7EAD"/>
    <w:rsid w:val="002D20B4"/>
    <w:rsid w:val="002D69FF"/>
    <w:rsid w:val="002F63C4"/>
    <w:rsid w:val="002F7A5A"/>
    <w:rsid w:val="003106E4"/>
    <w:rsid w:val="003172DB"/>
    <w:rsid w:val="00322497"/>
    <w:rsid w:val="00361551"/>
    <w:rsid w:val="003711BE"/>
    <w:rsid w:val="00377E26"/>
    <w:rsid w:val="003862FC"/>
    <w:rsid w:val="00394458"/>
    <w:rsid w:val="003B2A78"/>
    <w:rsid w:val="003C6FC7"/>
    <w:rsid w:val="003E5A42"/>
    <w:rsid w:val="003F0465"/>
    <w:rsid w:val="003F15C9"/>
    <w:rsid w:val="003F64AF"/>
    <w:rsid w:val="004028E2"/>
    <w:rsid w:val="004136FB"/>
    <w:rsid w:val="00420C92"/>
    <w:rsid w:val="004220A3"/>
    <w:rsid w:val="00431AD8"/>
    <w:rsid w:val="00433B5D"/>
    <w:rsid w:val="00441E25"/>
    <w:rsid w:val="00443CBD"/>
    <w:rsid w:val="00467B81"/>
    <w:rsid w:val="00484E6A"/>
    <w:rsid w:val="004C5EDF"/>
    <w:rsid w:val="004D0AEE"/>
    <w:rsid w:val="004E121A"/>
    <w:rsid w:val="004E263D"/>
    <w:rsid w:val="004F442B"/>
    <w:rsid w:val="004F45EE"/>
    <w:rsid w:val="00512E5A"/>
    <w:rsid w:val="005237F8"/>
    <w:rsid w:val="00524281"/>
    <w:rsid w:val="00534617"/>
    <w:rsid w:val="00552982"/>
    <w:rsid w:val="00565087"/>
    <w:rsid w:val="005B682B"/>
    <w:rsid w:val="00626930"/>
    <w:rsid w:val="00635BF9"/>
    <w:rsid w:val="0064100A"/>
    <w:rsid w:val="0066021E"/>
    <w:rsid w:val="006857E2"/>
    <w:rsid w:val="00695123"/>
    <w:rsid w:val="0069725F"/>
    <w:rsid w:val="006A07BD"/>
    <w:rsid w:val="006B3DE9"/>
    <w:rsid w:val="006B3FBF"/>
    <w:rsid w:val="006C512D"/>
    <w:rsid w:val="006D4AE6"/>
    <w:rsid w:val="006E0CA9"/>
    <w:rsid w:val="006E7EAE"/>
    <w:rsid w:val="006F59F4"/>
    <w:rsid w:val="006F5E0E"/>
    <w:rsid w:val="007069AC"/>
    <w:rsid w:val="00734438"/>
    <w:rsid w:val="007873BB"/>
    <w:rsid w:val="007960D8"/>
    <w:rsid w:val="007A0EEE"/>
    <w:rsid w:val="007A60F0"/>
    <w:rsid w:val="007B2E87"/>
    <w:rsid w:val="007B33DC"/>
    <w:rsid w:val="007E0088"/>
    <w:rsid w:val="007E2EB7"/>
    <w:rsid w:val="008059D1"/>
    <w:rsid w:val="00814488"/>
    <w:rsid w:val="00815B5F"/>
    <w:rsid w:val="008174E9"/>
    <w:rsid w:val="00817B55"/>
    <w:rsid w:val="0083297E"/>
    <w:rsid w:val="00833A28"/>
    <w:rsid w:val="0085540B"/>
    <w:rsid w:val="00885D79"/>
    <w:rsid w:val="00892B43"/>
    <w:rsid w:val="008A6B34"/>
    <w:rsid w:val="008B1514"/>
    <w:rsid w:val="008E01E7"/>
    <w:rsid w:val="008F1CF5"/>
    <w:rsid w:val="008F4585"/>
    <w:rsid w:val="008F7FFD"/>
    <w:rsid w:val="009107D3"/>
    <w:rsid w:val="009248E0"/>
    <w:rsid w:val="009250F3"/>
    <w:rsid w:val="00926A2B"/>
    <w:rsid w:val="0093790D"/>
    <w:rsid w:val="00941A65"/>
    <w:rsid w:val="009461D3"/>
    <w:rsid w:val="00961761"/>
    <w:rsid w:val="00970249"/>
    <w:rsid w:val="009A1973"/>
    <w:rsid w:val="009A6ED1"/>
    <w:rsid w:val="009C2FCA"/>
    <w:rsid w:val="009D3A43"/>
    <w:rsid w:val="00A0228E"/>
    <w:rsid w:val="00A2268E"/>
    <w:rsid w:val="00A3041E"/>
    <w:rsid w:val="00A44A0D"/>
    <w:rsid w:val="00A44A4E"/>
    <w:rsid w:val="00A44E01"/>
    <w:rsid w:val="00A57B64"/>
    <w:rsid w:val="00A634E2"/>
    <w:rsid w:val="00A82AC2"/>
    <w:rsid w:val="00A83503"/>
    <w:rsid w:val="00A86C74"/>
    <w:rsid w:val="00AA2910"/>
    <w:rsid w:val="00AB20C2"/>
    <w:rsid w:val="00AC46AB"/>
    <w:rsid w:val="00AD282B"/>
    <w:rsid w:val="00AF7014"/>
    <w:rsid w:val="00AF719E"/>
    <w:rsid w:val="00B06C07"/>
    <w:rsid w:val="00B13F29"/>
    <w:rsid w:val="00B312F5"/>
    <w:rsid w:val="00B4419C"/>
    <w:rsid w:val="00B64DB5"/>
    <w:rsid w:val="00B71105"/>
    <w:rsid w:val="00B773D9"/>
    <w:rsid w:val="00B77967"/>
    <w:rsid w:val="00B97298"/>
    <w:rsid w:val="00B97D32"/>
    <w:rsid w:val="00BC3256"/>
    <w:rsid w:val="00BD66B9"/>
    <w:rsid w:val="00BF6823"/>
    <w:rsid w:val="00C12BC7"/>
    <w:rsid w:val="00C554A9"/>
    <w:rsid w:val="00C57156"/>
    <w:rsid w:val="00C830CB"/>
    <w:rsid w:val="00C94EB3"/>
    <w:rsid w:val="00CC4255"/>
    <w:rsid w:val="00CD28BC"/>
    <w:rsid w:val="00D045A8"/>
    <w:rsid w:val="00D04898"/>
    <w:rsid w:val="00D10306"/>
    <w:rsid w:val="00D23B23"/>
    <w:rsid w:val="00D30F07"/>
    <w:rsid w:val="00D35BA5"/>
    <w:rsid w:val="00D47E77"/>
    <w:rsid w:val="00D5632A"/>
    <w:rsid w:val="00D67724"/>
    <w:rsid w:val="00D9145D"/>
    <w:rsid w:val="00DB6E30"/>
    <w:rsid w:val="00DC1AEA"/>
    <w:rsid w:val="00DC4E30"/>
    <w:rsid w:val="00DD2568"/>
    <w:rsid w:val="00E02332"/>
    <w:rsid w:val="00E03333"/>
    <w:rsid w:val="00E206A9"/>
    <w:rsid w:val="00E26A87"/>
    <w:rsid w:val="00E44A3A"/>
    <w:rsid w:val="00E514DF"/>
    <w:rsid w:val="00E52E44"/>
    <w:rsid w:val="00E730A6"/>
    <w:rsid w:val="00EB1624"/>
    <w:rsid w:val="00EB549A"/>
    <w:rsid w:val="00EC1EF8"/>
    <w:rsid w:val="00EE16C4"/>
    <w:rsid w:val="00EE4776"/>
    <w:rsid w:val="00EE78E3"/>
    <w:rsid w:val="00F325E9"/>
    <w:rsid w:val="00F407E1"/>
    <w:rsid w:val="00F52054"/>
    <w:rsid w:val="00F7026B"/>
    <w:rsid w:val="00F779BE"/>
    <w:rsid w:val="00F8651F"/>
    <w:rsid w:val="00F90197"/>
    <w:rsid w:val="00F911D4"/>
    <w:rsid w:val="00F96ECE"/>
    <w:rsid w:val="00FC34A1"/>
    <w:rsid w:val="00FD265A"/>
    <w:rsid w:val="00FD2EC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7DF90"/>
  <w14:defaultImageDpi w14:val="300"/>
  <w15:docId w15:val="{AFD31C7A-26CD-408C-9E4E-D9D3C037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7D32"/>
    <w:pPr>
      <w:spacing w:before="280" w:line="312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4341F"/>
    <w:pPr>
      <w:keepNext/>
      <w:keepLines/>
      <w:tabs>
        <w:tab w:val="left" w:pos="454"/>
      </w:tabs>
      <w:spacing w:before="480" w:after="400" w:line="240" w:lineRule="auto"/>
      <w:outlineLvl w:val="0"/>
    </w:pPr>
    <w:rPr>
      <w:rFonts w:eastAsiaTheme="majorEastAsia" w:cstheme="majorBidi"/>
      <w:bCs/>
      <w:color w:val="1160A6" w:themeColor="text2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341F"/>
    <w:pPr>
      <w:keepNext/>
      <w:keepLines/>
      <w:spacing w:after="140" w:line="240" w:lineRule="auto"/>
      <w:outlineLvl w:val="1"/>
    </w:pPr>
    <w:rPr>
      <w:rFonts w:eastAsiaTheme="majorEastAsia" w:cstheme="majorBidi"/>
      <w:b/>
      <w:bCs/>
      <w:color w:val="1160A6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4341F"/>
    <w:pPr>
      <w:keepNext/>
      <w:keepLines/>
      <w:tabs>
        <w:tab w:val="left" w:pos="851"/>
      </w:tabs>
      <w:spacing w:after="2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F407E1"/>
    <w:pPr>
      <w:numPr>
        <w:ilvl w:val="3"/>
      </w:numPr>
      <w:tabs>
        <w:tab w:val="left" w:pos="1134"/>
      </w:tabs>
      <w:outlineLvl w:val="3"/>
    </w:p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237F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B406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237F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B40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237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237F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237F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3B23"/>
    <w:pPr>
      <w:tabs>
        <w:tab w:val="right" w:pos="9214"/>
      </w:tabs>
      <w:spacing w:before="0" w:line="240" w:lineRule="auto"/>
      <w:ind w:right="-6"/>
    </w:pPr>
    <w:rPr>
      <w:rFonts w:cs="Arial"/>
      <w:noProof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23B23"/>
    <w:rPr>
      <w:rFonts w:ascii="Arial" w:hAnsi="Arial" w:cs="Arial"/>
      <w:noProof/>
      <w:sz w:val="20"/>
      <w:szCs w:val="2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D23B2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3B23"/>
    <w:rPr>
      <w:rFonts w:ascii="Arial" w:hAnsi="Arial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9B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79B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E03333"/>
    <w:rPr>
      <w:rFonts w:ascii="Arial" w:hAnsi="Arial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67B81"/>
    <w:rPr>
      <w:rFonts w:ascii="Arial" w:eastAsiaTheme="majorEastAsia" w:hAnsi="Arial" w:cstheme="majorBidi"/>
      <w:bCs/>
      <w:color w:val="1160A6" w:themeColor="text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407E1"/>
    <w:rPr>
      <w:rFonts w:ascii="Arial" w:eastAsiaTheme="majorEastAsia" w:hAnsi="Arial" w:cstheme="majorBidi"/>
      <w:b/>
      <w:bCs/>
      <w:color w:val="1160A6" w:themeColor="text2"/>
      <w:szCs w:val="26"/>
    </w:rPr>
  </w:style>
  <w:style w:type="paragraph" w:styleId="Luettelokappale">
    <w:name w:val="List Paragraph"/>
    <w:basedOn w:val="Normaali"/>
    <w:uiPriority w:val="34"/>
    <w:qFormat/>
    <w:rsid w:val="00D23B23"/>
    <w:pPr>
      <w:numPr>
        <w:numId w:val="2"/>
      </w:numPr>
      <w:spacing w:before="0" w:after="280"/>
      <w:contextualSpacing/>
    </w:pPr>
  </w:style>
  <w:style w:type="paragraph" w:customStyle="1" w:styleId="Diaarinumero">
    <w:name w:val="Diaarinumero"/>
    <w:basedOn w:val="Normaali"/>
    <w:qFormat/>
    <w:rsid w:val="00E52E44"/>
    <w:pPr>
      <w:ind w:left="1418" w:right="2268"/>
      <w:jc w:val="center"/>
    </w:pPr>
    <w:rPr>
      <w:b/>
      <w:bCs/>
      <w:color w:val="1160A6" w:themeColor="text2"/>
      <w:sz w:val="17"/>
      <w:szCs w:val="17"/>
      <w:lang w:val="en-US"/>
    </w:rPr>
  </w:style>
  <w:style w:type="paragraph" w:styleId="Otsikko">
    <w:name w:val="Title"/>
    <w:aliases w:val="Etusivun otsikko"/>
    <w:basedOn w:val="Normaali"/>
    <w:next w:val="Normaali"/>
    <w:link w:val="OtsikkoChar"/>
    <w:uiPriority w:val="10"/>
    <w:qFormat/>
    <w:rsid w:val="00B13F29"/>
    <w:pPr>
      <w:spacing w:after="300" w:line="240" w:lineRule="auto"/>
      <w:ind w:left="1418" w:right="2260"/>
      <w:jc w:val="center"/>
    </w:pPr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character" w:customStyle="1" w:styleId="OtsikkoChar">
    <w:name w:val="Otsikko Char"/>
    <w:aliases w:val="Etusivun otsikko Char"/>
    <w:basedOn w:val="Kappaleenoletusfontti"/>
    <w:link w:val="Otsikko"/>
    <w:uiPriority w:val="10"/>
    <w:rsid w:val="00B13F29"/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paragraph" w:styleId="Alaotsikko">
    <w:name w:val="Subtitle"/>
    <w:aliases w:val="Etusivun alaotsikko"/>
    <w:basedOn w:val="Normaali"/>
    <w:next w:val="Normaali"/>
    <w:link w:val="AlaotsikkoChar"/>
    <w:uiPriority w:val="11"/>
    <w:qFormat/>
    <w:rsid w:val="00433B5D"/>
    <w:pPr>
      <w:numPr>
        <w:ilvl w:val="1"/>
      </w:numPr>
      <w:spacing w:line="240" w:lineRule="auto"/>
      <w:ind w:left="1418" w:right="2260"/>
      <w:jc w:val="center"/>
    </w:pPr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AlaotsikkoChar">
    <w:name w:val="Alaotsikko Char"/>
    <w:aliases w:val="Etusivun alaotsikko Char"/>
    <w:basedOn w:val="Kappaleenoletusfontti"/>
    <w:link w:val="Alaotsikko"/>
    <w:uiPriority w:val="11"/>
    <w:rsid w:val="00433B5D"/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paragraph" w:customStyle="1" w:styleId="Sisluettelonotsikko">
    <w:name w:val="Sis.luettelon otsikko"/>
    <w:basedOn w:val="Normaali"/>
    <w:next w:val="Normaali"/>
    <w:qFormat/>
    <w:rsid w:val="004C5EDF"/>
    <w:pPr>
      <w:spacing w:before="480" w:after="400" w:line="240" w:lineRule="auto"/>
    </w:pPr>
    <w:rPr>
      <w:color w:val="1160A6" w:themeColor="text2"/>
      <w:sz w:val="40"/>
    </w:rPr>
  </w:style>
  <w:style w:type="paragraph" w:styleId="Sisluet1">
    <w:name w:val="toc 1"/>
    <w:basedOn w:val="Normaaliilmankappalejakoa"/>
    <w:next w:val="Normaali"/>
    <w:autoRedefine/>
    <w:uiPriority w:val="39"/>
    <w:unhideWhenUsed/>
    <w:rsid w:val="00C12BC7"/>
    <w:pPr>
      <w:tabs>
        <w:tab w:val="left" w:pos="522"/>
        <w:tab w:val="right" w:leader="dot" w:pos="7655"/>
      </w:tabs>
    </w:pPr>
    <w:rPr>
      <w:b/>
      <w:noProof/>
      <w:color w:val="1160A6" w:themeColor="text2"/>
    </w:rPr>
  </w:style>
  <w:style w:type="paragraph" w:styleId="Sisluet2">
    <w:name w:val="toc 2"/>
    <w:basedOn w:val="Normaaliilmankappalejakoa"/>
    <w:next w:val="Normaali"/>
    <w:uiPriority w:val="39"/>
    <w:unhideWhenUsed/>
    <w:rsid w:val="003711BE"/>
    <w:pPr>
      <w:tabs>
        <w:tab w:val="left" w:pos="523"/>
        <w:tab w:val="left" w:pos="851"/>
        <w:tab w:val="right" w:leader="dot" w:pos="7655"/>
      </w:tabs>
      <w:ind w:left="522" w:right="2262" w:hanging="522"/>
    </w:pPr>
    <w:rPr>
      <w:rFonts w:asciiTheme="minorHAnsi" w:hAnsiTheme="minorHAnsi"/>
      <w:b/>
      <w:noProof/>
      <w:lang w:eastAsia="ja-JP"/>
    </w:rPr>
  </w:style>
  <w:style w:type="paragraph" w:styleId="Sisluet3">
    <w:name w:val="toc 3"/>
    <w:basedOn w:val="Sisluet2"/>
    <w:next w:val="Normaali"/>
    <w:uiPriority w:val="39"/>
    <w:unhideWhenUsed/>
    <w:rsid w:val="00C12BC7"/>
    <w:pPr>
      <w:tabs>
        <w:tab w:val="clear" w:pos="523"/>
        <w:tab w:val="clear" w:pos="851"/>
        <w:tab w:val="left" w:pos="1276"/>
      </w:tabs>
      <w:ind w:left="1044"/>
    </w:pPr>
    <w:rPr>
      <w:rFonts w:cstheme="minorHAnsi"/>
      <w:b w:val="0"/>
      <w:szCs w:val="20"/>
    </w:rPr>
  </w:style>
  <w:style w:type="paragraph" w:styleId="Sisluet4">
    <w:name w:val="toc 4"/>
    <w:basedOn w:val="Sisluet3"/>
    <w:next w:val="Normaali"/>
    <w:autoRedefine/>
    <w:uiPriority w:val="39"/>
    <w:unhideWhenUsed/>
    <w:rsid w:val="00F8651F"/>
    <w:pPr>
      <w:tabs>
        <w:tab w:val="clear" w:pos="1276"/>
        <w:tab w:val="left" w:pos="1843"/>
      </w:tabs>
      <w:ind w:left="1560"/>
    </w:pPr>
  </w:style>
  <w:style w:type="paragraph" w:styleId="Sisluet6">
    <w:name w:val="toc 6"/>
    <w:basedOn w:val="Normaali"/>
    <w:next w:val="Normaali"/>
    <w:autoRedefine/>
    <w:uiPriority w:val="39"/>
    <w:unhideWhenUsed/>
    <w:rsid w:val="004C5EDF"/>
    <w:pPr>
      <w:ind w:left="800"/>
    </w:pPr>
    <w:rPr>
      <w:rFonts w:asciiTheme="minorHAnsi" w:hAnsiTheme="minorHAnsi" w:cstheme="minorHAnsi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C5EDF"/>
    <w:pPr>
      <w:ind w:left="1000"/>
    </w:pPr>
    <w:rPr>
      <w:rFonts w:asciiTheme="minorHAnsi" w:hAnsiTheme="minorHAnsi" w:cstheme="minorHAnsi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C5EDF"/>
    <w:pPr>
      <w:ind w:left="1200"/>
    </w:pPr>
    <w:rPr>
      <w:rFonts w:asciiTheme="minorHAnsi" w:hAnsiTheme="minorHAnsi" w:cstheme="minorHAnsi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C5EDF"/>
    <w:pPr>
      <w:ind w:left="1400"/>
    </w:pPr>
    <w:rPr>
      <w:rFonts w:asciiTheme="minorHAnsi" w:hAnsiTheme="minorHAnsi" w:cstheme="minorHAnsi"/>
      <w:szCs w:val="20"/>
    </w:rPr>
  </w:style>
  <w:style w:type="table" w:styleId="TaulukkoRuudukko">
    <w:name w:val="Table Grid"/>
    <w:basedOn w:val="Normaalitaulukko"/>
    <w:uiPriority w:val="59"/>
    <w:rsid w:val="0001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5237F8"/>
    <w:rPr>
      <w:rFonts w:asciiTheme="majorHAnsi" w:eastAsiaTheme="majorEastAsia" w:hAnsiTheme="majorHAnsi" w:cstheme="majorBidi"/>
      <w:color w:val="1B4069" w:themeColor="accent1" w:themeShade="7F"/>
      <w:sz w:val="20"/>
    </w:rPr>
  </w:style>
  <w:style w:type="table" w:customStyle="1" w:styleId="Taulukkotyyli">
    <w:name w:val="Taulukkotyyli"/>
    <w:basedOn w:val="Normaalitaulukko"/>
    <w:uiPriority w:val="99"/>
    <w:rsid w:val="00E02332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styleId="Erottuvalainaus">
    <w:name w:val="Intense Quote"/>
    <w:basedOn w:val="Normaali"/>
    <w:next w:val="Normaali"/>
    <w:link w:val="ErottuvalainausChar"/>
    <w:uiPriority w:val="30"/>
    <w:rsid w:val="00EB1624"/>
    <w:pPr>
      <w:pBdr>
        <w:bottom w:val="single" w:sz="4" w:space="4" w:color="4083CD" w:themeColor="accent1"/>
      </w:pBdr>
      <w:spacing w:before="200" w:after="280"/>
      <w:ind w:left="936" w:right="936"/>
    </w:pPr>
    <w:rPr>
      <w:b/>
      <w:bCs/>
      <w:i/>
      <w:iCs/>
      <w:color w:val="4083C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B1624"/>
    <w:rPr>
      <w:rFonts w:ascii="Arial" w:hAnsi="Arial"/>
      <w:b/>
      <w:bCs/>
      <w:i/>
      <w:iCs/>
      <w:color w:val="4083CD" w:themeColor="accent1"/>
      <w:sz w:val="20"/>
    </w:rPr>
  </w:style>
  <w:style w:type="character" w:styleId="Erottuvaviittaus">
    <w:name w:val="Intense Reference"/>
    <w:basedOn w:val="Kappaleenoletusfontti"/>
    <w:uiPriority w:val="32"/>
    <w:rsid w:val="00EB1624"/>
    <w:rPr>
      <w:b/>
      <w:bCs/>
      <w:smallCaps/>
      <w:color w:val="5C91F7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rsid w:val="0093790D"/>
    <w:rPr>
      <w:i/>
      <w:iCs/>
      <w:color w:val="808080" w:themeColor="text1" w:themeTint="7F"/>
    </w:rPr>
  </w:style>
  <w:style w:type="paragraph" w:styleId="Eivli">
    <w:name w:val="No Spacing"/>
    <w:uiPriority w:val="1"/>
    <w:rsid w:val="002146CC"/>
    <w:pPr>
      <w:tabs>
        <w:tab w:val="left" w:pos="284"/>
      </w:tabs>
      <w:contextualSpacing/>
    </w:pPr>
    <w:rPr>
      <w:rFonts w:ascii="Arial" w:hAnsi="Arial"/>
      <w:sz w:val="20"/>
    </w:rPr>
  </w:style>
  <w:style w:type="character" w:styleId="Hienovarainenviittaus">
    <w:name w:val="Subtle Reference"/>
    <w:basedOn w:val="Kappaleenoletusfontti"/>
    <w:uiPriority w:val="31"/>
    <w:rsid w:val="0093790D"/>
    <w:rPr>
      <w:smallCaps/>
      <w:color w:val="5C91F7" w:themeColor="accent2"/>
      <w:u w:val="single"/>
    </w:rPr>
  </w:style>
  <w:style w:type="character" w:styleId="Kirjannimike">
    <w:name w:val="Book Title"/>
    <w:basedOn w:val="Kappaleenoletusfontti"/>
    <w:uiPriority w:val="33"/>
    <w:rsid w:val="0093790D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93790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3790D"/>
    <w:rPr>
      <w:rFonts w:ascii="Arial" w:hAnsi="Arial"/>
      <w:i/>
      <w:iCs/>
      <w:color w:val="000000" w:themeColor="text1"/>
      <w:sz w:val="20"/>
    </w:rPr>
  </w:style>
  <w:style w:type="character" w:styleId="Korostus">
    <w:name w:val="Emphasis"/>
    <w:basedOn w:val="Kappaleenoletusfontti"/>
    <w:uiPriority w:val="20"/>
    <w:rsid w:val="00A44A4E"/>
    <w:rPr>
      <w:i/>
      <w:iCs/>
    </w:rPr>
  </w:style>
  <w:style w:type="character" w:styleId="Voimakas">
    <w:name w:val="Strong"/>
    <w:basedOn w:val="Kappaleenoletusfontti"/>
    <w:uiPriority w:val="22"/>
    <w:rsid w:val="00A44A4E"/>
    <w:rPr>
      <w:b/>
      <w:bCs/>
    </w:rPr>
  </w:style>
  <w:style w:type="character" w:styleId="Voimakaskorostus">
    <w:name w:val="Intense Emphasis"/>
    <w:basedOn w:val="Kappaleenoletusfontti"/>
    <w:uiPriority w:val="21"/>
    <w:rsid w:val="00A44A4E"/>
    <w:rPr>
      <w:b/>
      <w:bCs/>
      <w:i/>
      <w:iCs/>
      <w:color w:val="4083C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237F8"/>
    <w:rPr>
      <w:rFonts w:asciiTheme="majorHAnsi" w:eastAsiaTheme="majorEastAsia" w:hAnsiTheme="majorHAnsi" w:cstheme="majorBidi"/>
      <w:i/>
      <w:iCs/>
      <w:color w:val="1B4069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237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Vaaleavarjostus">
    <w:name w:val="Light Shading"/>
    <w:basedOn w:val="Normaalitaulukko"/>
    <w:uiPriority w:val="60"/>
    <w:rsid w:val="00E023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aliilmankappalejakoa">
    <w:name w:val="Normaali ilman kappalejakoa"/>
    <w:basedOn w:val="Normaali"/>
    <w:qFormat/>
    <w:rsid w:val="00C12BC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k\Desktop\Logopohjat\Hoitokunta\Hoitokunta%20PERUSPOHJA.dotx" TargetMode="External"/></Relationships>
</file>

<file path=word/theme/theme1.xml><?xml version="1.0" encoding="utf-8"?>
<a:theme xmlns:a="http://schemas.openxmlformats.org/drawingml/2006/main" name="Office-teema">
  <a:themeElements>
    <a:clrScheme name="Suomenlinna">
      <a:dk1>
        <a:srgbClr val="000000"/>
      </a:dk1>
      <a:lt1>
        <a:srgbClr val="FFFFFF"/>
      </a:lt1>
      <a:dk2>
        <a:srgbClr val="1160A6"/>
      </a:dk2>
      <a:lt2>
        <a:srgbClr val="FFFFFF"/>
      </a:lt2>
      <a:accent1>
        <a:srgbClr val="4083CD"/>
      </a:accent1>
      <a:accent2>
        <a:srgbClr val="5C91F7"/>
      </a:accent2>
      <a:accent3>
        <a:srgbClr val="A2BEFF"/>
      </a:accent3>
      <a:accent4>
        <a:srgbClr val="CCD4E5"/>
      </a:accent4>
      <a:accent5>
        <a:srgbClr val="E5E5E5"/>
      </a:accent5>
      <a:accent6>
        <a:srgbClr val="E00064"/>
      </a:accent6>
      <a:hlink>
        <a:srgbClr val="E00064"/>
      </a:hlink>
      <a:folHlink>
        <a:srgbClr val="1160A6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1BEA4-D341-45FF-833A-0E772E31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Hoitokunta PERUSPOHJA.dotx</Template>
  <TotalTime>19</TotalTime>
  <Pages>2</Pages>
  <Words>99</Words>
  <Characters>806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</dc:creator>
  <cp:lastModifiedBy>Nurmi Timo (SLHK)</cp:lastModifiedBy>
  <cp:revision>40</cp:revision>
  <cp:lastPrinted>2014-08-15T07:52:00Z</cp:lastPrinted>
  <dcterms:created xsi:type="dcterms:W3CDTF">2021-02-16T15:49:00Z</dcterms:created>
  <dcterms:modified xsi:type="dcterms:W3CDTF">2021-02-17T09:09:00Z</dcterms:modified>
</cp:coreProperties>
</file>