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77" w:rsidRPr="006820EC" w:rsidRDefault="00A634E2" w:rsidP="00D47E77">
      <w:pPr>
        <w:pStyle w:val="Otsikko2"/>
        <w:rPr>
          <w:szCs w:val="24"/>
          <w:lang w:val="sv-SE"/>
        </w:rPr>
      </w:pPr>
      <w:r w:rsidRPr="006820EC">
        <w:rPr>
          <w:szCs w:val="24"/>
          <w:lang w:val="sv"/>
        </w:rPr>
        <w:t>Sökandes personuppgifter</w:t>
      </w:r>
    </w:p>
    <w:p w:rsidR="00D47E77" w:rsidRPr="000057F9" w:rsidRDefault="00D47E77" w:rsidP="00D47E77">
      <w:pPr>
        <w:pStyle w:val="Normaaliilmankappalejakoa"/>
        <w:rPr>
          <w:lang w:val="sv-SE"/>
        </w:rPr>
      </w:pPr>
      <w:r>
        <w:rPr>
          <w:lang w:val="sv"/>
        </w:rPr>
        <w:t>Hyreskontraktet skrivs i sökandes namn.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39"/>
        <w:gridCol w:w="3015"/>
        <w:gridCol w:w="1017"/>
        <w:gridCol w:w="4167"/>
      </w:tblGrid>
      <w:tr w:rsidR="00981877" w:rsidTr="00D12532">
        <w:trPr>
          <w:trHeight w:val="278"/>
        </w:trPr>
        <w:tc>
          <w:tcPr>
            <w:tcW w:w="1040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permStart w:id="306389401" w:edGrp="everyone" w:colFirst="3" w:colLast="3"/>
            <w:permStart w:id="716132031" w:edGrp="everyone" w:colFirst="1" w:colLast="1"/>
            <w:r>
              <w:rPr>
                <w:lang w:val="sv"/>
              </w:rPr>
              <w:t>Eftern</w:t>
            </w:r>
            <w:permStart w:id="445133627" w:edGrp="everyone"/>
            <w:permEnd w:id="445133627"/>
            <w:r w:rsidR="000057F9">
              <w:rPr>
                <w:lang w:val="sv"/>
              </w:rPr>
              <w:t>a</w:t>
            </w:r>
            <w:r>
              <w:rPr>
                <w:lang w:val="sv"/>
              </w:rPr>
              <w:t>mn</w:t>
            </w:r>
          </w:p>
        </w:tc>
        <w:tc>
          <w:tcPr>
            <w:tcW w:w="3066" w:type="dxa"/>
          </w:tcPr>
          <w:p w:rsidR="00D47E77" w:rsidRDefault="00D47E77" w:rsidP="00F16DDD">
            <w:pPr>
              <w:pStyle w:val="Normaaliilmankappalejakoa"/>
            </w:pPr>
          </w:p>
        </w:tc>
        <w:tc>
          <w:tcPr>
            <w:tcW w:w="992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>
              <w:rPr>
                <w:lang w:val="sv"/>
              </w:rPr>
              <w:t>Förnamn (alla)</w:t>
            </w:r>
          </w:p>
        </w:tc>
        <w:tc>
          <w:tcPr>
            <w:tcW w:w="4240" w:type="dxa"/>
          </w:tcPr>
          <w:p w:rsidR="00D47E77" w:rsidRDefault="00D47E77" w:rsidP="00F16DDD">
            <w:pPr>
              <w:pStyle w:val="Normaaliilmankappalejakoa"/>
            </w:pPr>
          </w:p>
        </w:tc>
      </w:tr>
      <w:permEnd w:id="306389401"/>
      <w:permEnd w:id="716132031"/>
    </w:tbl>
    <w:p w:rsidR="00D47E77" w:rsidRDefault="00D47E77" w:rsidP="00D47E77">
      <w:pPr>
        <w:pStyle w:val="Normaaliilmankappalejakoa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7783"/>
      </w:tblGrid>
      <w:tr w:rsidR="00D47E77" w:rsidTr="00D12532">
        <w:trPr>
          <w:trHeight w:val="632"/>
        </w:trPr>
        <w:tc>
          <w:tcPr>
            <w:tcW w:w="1555" w:type="dxa"/>
            <w:shd w:val="clear" w:color="auto" w:fill="E5E5E5" w:themeFill="accent5"/>
          </w:tcPr>
          <w:p w:rsidR="00D47E77" w:rsidRPr="0020012E" w:rsidRDefault="007873BB" w:rsidP="00F16DDD">
            <w:pPr>
              <w:pStyle w:val="Normaaliilmankappalejakoa"/>
            </w:pPr>
            <w:permStart w:id="241847077" w:edGrp="everyone" w:colFirst="1" w:colLast="1"/>
            <w:r>
              <w:rPr>
                <w:lang w:val="sv"/>
              </w:rPr>
              <w:t>Födelsedatum</w:t>
            </w:r>
          </w:p>
        </w:tc>
        <w:tc>
          <w:tcPr>
            <w:tcW w:w="7783" w:type="dxa"/>
          </w:tcPr>
          <w:p w:rsidR="00D47E77" w:rsidRDefault="00D47E77" w:rsidP="00F16DDD">
            <w:pPr>
              <w:pStyle w:val="Normaaliilmankappalejakoa"/>
              <w:tabs>
                <w:tab w:val="left" w:pos="2327"/>
              </w:tabs>
            </w:pPr>
          </w:p>
        </w:tc>
      </w:tr>
      <w:permEnd w:id="241847077"/>
    </w:tbl>
    <w:p w:rsidR="00D47E77" w:rsidRDefault="00D47E77" w:rsidP="00D47E77">
      <w:pPr>
        <w:pStyle w:val="Normaaliilmankappalejakoa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50"/>
        <w:gridCol w:w="8088"/>
      </w:tblGrid>
      <w:tr w:rsidR="00D47E77" w:rsidTr="00D12532">
        <w:trPr>
          <w:trHeight w:val="531"/>
        </w:trPr>
        <w:tc>
          <w:tcPr>
            <w:tcW w:w="1151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permStart w:id="734949988" w:edGrp="everyone" w:colFirst="1" w:colLast="1"/>
            <w:r>
              <w:rPr>
                <w:lang w:val="sv"/>
              </w:rPr>
              <w:t>Gatuadress</w:t>
            </w:r>
          </w:p>
        </w:tc>
        <w:tc>
          <w:tcPr>
            <w:tcW w:w="8187" w:type="dxa"/>
          </w:tcPr>
          <w:p w:rsidR="00D47E77" w:rsidRDefault="00D47E77" w:rsidP="00F16DDD">
            <w:pPr>
              <w:pStyle w:val="Normaaliilmankappalejakoa"/>
              <w:tabs>
                <w:tab w:val="left" w:pos="1797"/>
              </w:tabs>
            </w:pPr>
          </w:p>
        </w:tc>
      </w:tr>
      <w:permEnd w:id="734949988"/>
    </w:tbl>
    <w:p w:rsidR="00D47E77" w:rsidRDefault="00D47E77" w:rsidP="00D47E77">
      <w:pPr>
        <w:pStyle w:val="Normaaliilmankappalejakoa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50"/>
        <w:gridCol w:w="2338"/>
        <w:gridCol w:w="1700"/>
        <w:gridCol w:w="3950"/>
      </w:tblGrid>
      <w:tr w:rsidR="00D47E77" w:rsidTr="00D12532">
        <w:trPr>
          <w:trHeight w:val="525"/>
        </w:trPr>
        <w:tc>
          <w:tcPr>
            <w:tcW w:w="1339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permStart w:id="600388561" w:edGrp="everyone" w:colFirst="3" w:colLast="3"/>
            <w:permStart w:id="697178761" w:edGrp="everyone" w:colFirst="1" w:colLast="1"/>
            <w:r>
              <w:rPr>
                <w:lang w:val="sv"/>
              </w:rPr>
              <w:t>Postnummer</w:t>
            </w:r>
          </w:p>
        </w:tc>
        <w:tc>
          <w:tcPr>
            <w:tcW w:w="2342" w:type="dxa"/>
          </w:tcPr>
          <w:p w:rsidR="00D47E77" w:rsidRDefault="00D47E77" w:rsidP="00F16DDD">
            <w:pPr>
              <w:pStyle w:val="Normaaliilmankappalejakoa"/>
            </w:pPr>
          </w:p>
        </w:tc>
        <w:tc>
          <w:tcPr>
            <w:tcW w:w="1701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>
              <w:rPr>
                <w:lang w:val="sv"/>
              </w:rPr>
              <w:t>Postanstalt</w:t>
            </w:r>
          </w:p>
        </w:tc>
        <w:tc>
          <w:tcPr>
            <w:tcW w:w="3956" w:type="dxa"/>
          </w:tcPr>
          <w:p w:rsidR="00D47E77" w:rsidRDefault="00D47E77" w:rsidP="00F16DDD">
            <w:pPr>
              <w:pStyle w:val="Normaaliilmankappalejakoa"/>
            </w:pPr>
          </w:p>
        </w:tc>
      </w:tr>
      <w:permEnd w:id="600388561"/>
      <w:permEnd w:id="697178761"/>
    </w:tbl>
    <w:p w:rsidR="00D47E77" w:rsidRDefault="00D47E77" w:rsidP="00D47E77">
      <w:pPr>
        <w:pStyle w:val="Normaaliilmankappalejakoa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7"/>
        <w:gridCol w:w="2382"/>
        <w:gridCol w:w="1557"/>
        <w:gridCol w:w="3782"/>
      </w:tblGrid>
      <w:tr w:rsidR="00D47E77" w:rsidTr="00D12532">
        <w:trPr>
          <w:trHeight w:val="541"/>
        </w:trPr>
        <w:tc>
          <w:tcPr>
            <w:tcW w:w="1563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permStart w:id="336213923" w:edGrp="everyone" w:colFirst="3" w:colLast="3"/>
            <w:permStart w:id="1350238876" w:edGrp="everyone" w:colFirst="1" w:colLast="1"/>
            <w:r>
              <w:rPr>
                <w:lang w:val="sv"/>
              </w:rPr>
              <w:t>Telefonnummer</w:t>
            </w:r>
          </w:p>
        </w:tc>
        <w:tc>
          <w:tcPr>
            <w:tcW w:w="2401" w:type="dxa"/>
          </w:tcPr>
          <w:p w:rsidR="00D47E77" w:rsidRDefault="00D47E77" w:rsidP="00F16DDD">
            <w:pPr>
              <w:pStyle w:val="Normaaliilmankappalejakoa"/>
            </w:pPr>
          </w:p>
        </w:tc>
        <w:tc>
          <w:tcPr>
            <w:tcW w:w="1560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>
              <w:rPr>
                <w:lang w:val="sv"/>
              </w:rPr>
              <w:t>E-postadress</w:t>
            </w:r>
          </w:p>
        </w:tc>
        <w:tc>
          <w:tcPr>
            <w:tcW w:w="3814" w:type="dxa"/>
          </w:tcPr>
          <w:p w:rsidR="00D47E77" w:rsidRDefault="00D47E77" w:rsidP="00F16DDD">
            <w:pPr>
              <w:pStyle w:val="Normaaliilmankappalejakoa"/>
            </w:pPr>
          </w:p>
        </w:tc>
      </w:tr>
    </w:tbl>
    <w:permEnd w:id="336213923"/>
    <w:permEnd w:id="1350238876"/>
    <w:p w:rsidR="00D47E77" w:rsidRPr="006820EC" w:rsidRDefault="00D47E77" w:rsidP="00D47E77">
      <w:pPr>
        <w:pStyle w:val="Otsikko2"/>
        <w:rPr>
          <w:szCs w:val="24"/>
          <w:lang w:val="sv-SE"/>
        </w:rPr>
      </w:pPr>
      <w:r w:rsidRPr="006820EC">
        <w:rPr>
          <w:szCs w:val="24"/>
          <w:lang w:val="sv"/>
        </w:rPr>
        <w:t>Övriga personer som ska bo i bostaden</w:t>
      </w:r>
    </w:p>
    <w:tbl>
      <w:tblPr>
        <w:tblStyle w:val="TaulukkoRuudukko"/>
        <w:tblW w:w="9356" w:type="dxa"/>
        <w:tblInd w:w="-5" w:type="dxa"/>
        <w:tblLook w:val="04A0" w:firstRow="1" w:lastRow="0" w:firstColumn="1" w:lastColumn="0" w:noHBand="0" w:noVBand="1"/>
      </w:tblPr>
      <w:tblGrid>
        <w:gridCol w:w="6429"/>
        <w:gridCol w:w="2927"/>
      </w:tblGrid>
      <w:tr w:rsidR="00D47E77" w:rsidTr="00327E59">
        <w:trPr>
          <w:trHeight w:val="351"/>
        </w:trPr>
        <w:tc>
          <w:tcPr>
            <w:tcW w:w="6429" w:type="dxa"/>
            <w:shd w:val="clear" w:color="auto" w:fill="E5E5E5" w:themeFill="accent5"/>
          </w:tcPr>
          <w:p w:rsidR="00D47E77" w:rsidRDefault="00D47E77" w:rsidP="00F16DDD">
            <w:pPr>
              <w:pStyle w:val="Normaaliilmankappalejakoa"/>
            </w:pPr>
            <w:r>
              <w:rPr>
                <w:lang w:val="sv"/>
              </w:rPr>
              <w:t>Namn</w:t>
            </w:r>
          </w:p>
        </w:tc>
        <w:tc>
          <w:tcPr>
            <w:tcW w:w="2927" w:type="dxa"/>
            <w:shd w:val="clear" w:color="auto" w:fill="E5E5E5" w:themeFill="accent5"/>
          </w:tcPr>
          <w:p w:rsidR="00D47E77" w:rsidRDefault="009C2FCA" w:rsidP="00F16DDD">
            <w:pPr>
              <w:pStyle w:val="Normaaliilmankappalejakoa"/>
            </w:pPr>
            <w:r>
              <w:rPr>
                <w:lang w:val="sv"/>
              </w:rPr>
              <w:t>Födelsedatum</w:t>
            </w:r>
          </w:p>
        </w:tc>
      </w:tr>
    </w:tbl>
    <w:tbl>
      <w:tblPr>
        <w:tblStyle w:val="TaulukkoRuudukko"/>
        <w:tblpPr w:leftFromText="141" w:rightFromText="141" w:vertAnchor="text" w:horzAnchor="margin" w:tblpY="272"/>
        <w:tblW w:w="9338" w:type="dxa"/>
        <w:tblLook w:val="04A0" w:firstRow="1" w:lastRow="0" w:firstColumn="1" w:lastColumn="0" w:noHBand="0" w:noVBand="1"/>
      </w:tblPr>
      <w:tblGrid>
        <w:gridCol w:w="6374"/>
        <w:gridCol w:w="2964"/>
      </w:tblGrid>
      <w:tr w:rsidR="00327E59" w:rsidTr="00327E59">
        <w:trPr>
          <w:trHeight w:val="77"/>
        </w:trPr>
        <w:tc>
          <w:tcPr>
            <w:tcW w:w="6374" w:type="dxa"/>
          </w:tcPr>
          <w:p w:rsidR="00327E59" w:rsidRDefault="00327E59" w:rsidP="00327E59">
            <w:pPr>
              <w:rPr>
                <w:lang w:val="sv"/>
              </w:rPr>
            </w:pPr>
            <w:permStart w:id="1484939519" w:edGrp="everyone" w:colFirst="1" w:colLast="1"/>
            <w:permStart w:id="1487026835" w:edGrp="everyone" w:colFirst="0" w:colLast="0"/>
          </w:p>
        </w:tc>
        <w:tc>
          <w:tcPr>
            <w:tcW w:w="2964" w:type="dxa"/>
          </w:tcPr>
          <w:p w:rsidR="00327E59" w:rsidRDefault="00327E59" w:rsidP="00327E59">
            <w:pPr>
              <w:rPr>
                <w:lang w:val="sv"/>
              </w:rPr>
            </w:pPr>
          </w:p>
        </w:tc>
      </w:tr>
      <w:tr w:rsidR="00327E59" w:rsidTr="00327E59">
        <w:trPr>
          <w:trHeight w:val="284"/>
        </w:trPr>
        <w:tc>
          <w:tcPr>
            <w:tcW w:w="6374" w:type="dxa"/>
          </w:tcPr>
          <w:p w:rsidR="00327E59" w:rsidRDefault="00327E59" w:rsidP="00327E59">
            <w:pPr>
              <w:rPr>
                <w:lang w:val="sv"/>
              </w:rPr>
            </w:pPr>
            <w:permStart w:id="2030387924" w:edGrp="everyone" w:colFirst="1" w:colLast="1"/>
            <w:permStart w:id="1411546135" w:edGrp="everyone" w:colFirst="0" w:colLast="0"/>
            <w:permEnd w:id="1484939519"/>
            <w:permEnd w:id="1487026835"/>
          </w:p>
        </w:tc>
        <w:tc>
          <w:tcPr>
            <w:tcW w:w="2964" w:type="dxa"/>
          </w:tcPr>
          <w:p w:rsidR="00327E59" w:rsidRDefault="00327E59" w:rsidP="00327E59">
            <w:pPr>
              <w:rPr>
                <w:lang w:val="sv"/>
              </w:rPr>
            </w:pPr>
          </w:p>
        </w:tc>
      </w:tr>
      <w:tr w:rsidR="00327E59" w:rsidTr="00327E59">
        <w:trPr>
          <w:trHeight w:val="284"/>
        </w:trPr>
        <w:tc>
          <w:tcPr>
            <w:tcW w:w="6374" w:type="dxa"/>
          </w:tcPr>
          <w:p w:rsidR="00327E59" w:rsidRDefault="00327E59" w:rsidP="00327E59">
            <w:pPr>
              <w:rPr>
                <w:lang w:val="sv"/>
              </w:rPr>
            </w:pPr>
            <w:permStart w:id="1645087376" w:edGrp="everyone" w:colFirst="1" w:colLast="1"/>
            <w:permStart w:id="117986933" w:edGrp="everyone" w:colFirst="0" w:colLast="0"/>
            <w:permEnd w:id="2030387924"/>
            <w:permEnd w:id="1411546135"/>
          </w:p>
        </w:tc>
        <w:tc>
          <w:tcPr>
            <w:tcW w:w="2964" w:type="dxa"/>
          </w:tcPr>
          <w:p w:rsidR="00327E59" w:rsidRDefault="00327E59" w:rsidP="00327E59">
            <w:pPr>
              <w:rPr>
                <w:lang w:val="sv"/>
              </w:rPr>
            </w:pPr>
          </w:p>
        </w:tc>
      </w:tr>
      <w:tr w:rsidR="00327E59" w:rsidTr="00327E59">
        <w:trPr>
          <w:trHeight w:val="284"/>
        </w:trPr>
        <w:tc>
          <w:tcPr>
            <w:tcW w:w="6374" w:type="dxa"/>
          </w:tcPr>
          <w:p w:rsidR="00327E59" w:rsidRDefault="00327E59" w:rsidP="00327E59">
            <w:pPr>
              <w:rPr>
                <w:lang w:val="sv"/>
              </w:rPr>
            </w:pPr>
            <w:permStart w:id="425554394" w:edGrp="everyone" w:colFirst="1" w:colLast="1"/>
            <w:permStart w:id="198669890" w:edGrp="everyone" w:colFirst="0" w:colLast="0"/>
            <w:permEnd w:id="1645087376"/>
            <w:permEnd w:id="117986933"/>
          </w:p>
        </w:tc>
        <w:tc>
          <w:tcPr>
            <w:tcW w:w="2964" w:type="dxa"/>
          </w:tcPr>
          <w:p w:rsidR="00327E59" w:rsidRDefault="00327E59" w:rsidP="00327E59">
            <w:pPr>
              <w:rPr>
                <w:lang w:val="sv"/>
              </w:rPr>
            </w:pPr>
          </w:p>
        </w:tc>
      </w:tr>
      <w:tr w:rsidR="00327E59" w:rsidTr="00327E59">
        <w:trPr>
          <w:trHeight w:val="284"/>
        </w:trPr>
        <w:tc>
          <w:tcPr>
            <w:tcW w:w="6374" w:type="dxa"/>
          </w:tcPr>
          <w:p w:rsidR="00327E59" w:rsidRDefault="00327E59" w:rsidP="00327E59">
            <w:pPr>
              <w:rPr>
                <w:lang w:val="sv"/>
              </w:rPr>
            </w:pPr>
            <w:permStart w:id="1224485798" w:edGrp="everyone" w:colFirst="1" w:colLast="1"/>
            <w:permStart w:id="1442544393" w:edGrp="everyone" w:colFirst="0" w:colLast="0"/>
            <w:permEnd w:id="425554394"/>
            <w:permEnd w:id="198669890"/>
          </w:p>
        </w:tc>
        <w:tc>
          <w:tcPr>
            <w:tcW w:w="2964" w:type="dxa"/>
          </w:tcPr>
          <w:p w:rsidR="00327E59" w:rsidRDefault="00327E59" w:rsidP="00327E59">
            <w:pPr>
              <w:rPr>
                <w:lang w:val="sv"/>
              </w:rPr>
            </w:pPr>
          </w:p>
        </w:tc>
      </w:tr>
      <w:permEnd w:id="1224485798"/>
      <w:permEnd w:id="1442544393"/>
    </w:tbl>
    <w:p w:rsidR="00803C03" w:rsidRDefault="00803C03" w:rsidP="00D47E77">
      <w:pPr>
        <w:pStyle w:val="Otsikko2"/>
        <w:rPr>
          <w:lang w:val="sv"/>
        </w:rPr>
      </w:pPr>
    </w:p>
    <w:p w:rsidR="00E12FD2" w:rsidRPr="00E12FD2" w:rsidRDefault="00E12FD2" w:rsidP="00E12FD2">
      <w:pPr>
        <w:rPr>
          <w:lang w:val="sv"/>
        </w:rPr>
      </w:pPr>
    </w:p>
    <w:p w:rsidR="004F795D" w:rsidRDefault="004F795D" w:rsidP="00D47E77">
      <w:pPr>
        <w:pStyle w:val="Otsikko2"/>
        <w:rPr>
          <w:lang w:val="sv"/>
        </w:rPr>
      </w:pPr>
    </w:p>
    <w:p w:rsidR="00D47E77" w:rsidRPr="00233236" w:rsidRDefault="00D47E77" w:rsidP="00D47E77">
      <w:pPr>
        <w:pStyle w:val="Otsikko2"/>
      </w:pPr>
      <w:r>
        <w:rPr>
          <w:lang w:val="sv"/>
        </w:rPr>
        <w:t xml:space="preserve">Lägenhet(er) som söks </w:t>
      </w:r>
    </w:p>
    <w:tbl>
      <w:tblPr>
        <w:tblStyle w:val="TaulukkoRuudukko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D0AEE" w:rsidRPr="002206BB" w:rsidTr="00C57156">
        <w:trPr>
          <w:trHeight w:val="397"/>
        </w:trPr>
        <w:tc>
          <w:tcPr>
            <w:tcW w:w="3828" w:type="dxa"/>
            <w:vMerge w:val="restart"/>
            <w:shd w:val="clear" w:color="auto" w:fill="E5E5E5" w:themeFill="accent5"/>
            <w:vAlign w:val="center"/>
          </w:tcPr>
          <w:p w:rsidR="004D0AEE" w:rsidRPr="000057F9" w:rsidRDefault="00E730A6" w:rsidP="00F16DDD">
            <w:pPr>
              <w:pStyle w:val="Normaaliilmankappalejakoa"/>
              <w:rPr>
                <w:lang w:val="sv-SE"/>
              </w:rPr>
            </w:pPr>
            <w:permStart w:id="1202413185" w:edGrp="everyone" w:colFirst="1" w:colLast="1"/>
            <w:r>
              <w:rPr>
                <w:lang w:val="sv"/>
              </w:rPr>
              <w:t xml:space="preserve">Meddela lägenhetens adress (byggnad och bostad, </w:t>
            </w:r>
            <w:proofErr w:type="gramStart"/>
            <w:r>
              <w:rPr>
                <w:lang w:val="sv"/>
              </w:rPr>
              <w:t>t.ex.</w:t>
            </w:r>
            <w:proofErr w:type="gramEnd"/>
            <w:r>
              <w:rPr>
                <w:lang w:val="sv"/>
              </w:rPr>
              <w:t xml:space="preserve"> C50 A10). Ifall du ansöker om fler än en bostad, bör du meddela om bostädernas adresser i preferensordning.</w:t>
            </w:r>
          </w:p>
          <w:p w:rsidR="008F1CF5" w:rsidRPr="000057F9" w:rsidRDefault="008F1CF5" w:rsidP="00F16DDD">
            <w:pPr>
              <w:pStyle w:val="Normaaliilmankappalejakoa"/>
              <w:rPr>
                <w:lang w:val="sv-SE"/>
              </w:rPr>
            </w:pPr>
          </w:p>
          <w:p w:rsidR="008F1CF5" w:rsidRPr="000057F9" w:rsidRDefault="008F1CF5" w:rsidP="00F16DDD">
            <w:pPr>
              <w:pStyle w:val="Normaaliilmankappalejakoa"/>
              <w:rPr>
                <w:lang w:val="sv-SE"/>
              </w:rPr>
            </w:pPr>
          </w:p>
          <w:p w:rsidR="008F1CF5" w:rsidRPr="000057F9" w:rsidRDefault="008F1CF5" w:rsidP="00F16DDD">
            <w:pPr>
              <w:pStyle w:val="Normaaliilmankappalejakoa"/>
              <w:rPr>
                <w:lang w:val="sv-SE"/>
              </w:rPr>
            </w:pPr>
          </w:p>
          <w:p w:rsidR="008F1CF5" w:rsidRPr="000057F9" w:rsidRDefault="008F1CF5" w:rsidP="00F16DDD">
            <w:pPr>
              <w:pStyle w:val="Normaaliilmankappalejakoa"/>
              <w:rPr>
                <w:lang w:val="sv-SE"/>
              </w:rPr>
            </w:pPr>
          </w:p>
          <w:p w:rsidR="008F1CF5" w:rsidRPr="000057F9" w:rsidRDefault="008F1CF5" w:rsidP="00F16DDD">
            <w:pPr>
              <w:pStyle w:val="Normaaliilmankappalejakoa"/>
              <w:rPr>
                <w:lang w:val="sv-SE"/>
              </w:rPr>
            </w:pPr>
          </w:p>
          <w:p w:rsidR="008F1CF5" w:rsidRPr="000057F9" w:rsidRDefault="008F1CF5" w:rsidP="00F16DDD">
            <w:pPr>
              <w:pStyle w:val="Normaaliilmankappalejakoa"/>
              <w:rPr>
                <w:lang w:val="sv-SE"/>
              </w:rPr>
            </w:pPr>
          </w:p>
        </w:tc>
        <w:tc>
          <w:tcPr>
            <w:tcW w:w="5528" w:type="dxa"/>
            <w:vAlign w:val="center"/>
          </w:tcPr>
          <w:p w:rsidR="004D0AEE" w:rsidRPr="00374624" w:rsidRDefault="004D0AEE" w:rsidP="00F16DDD">
            <w:pPr>
              <w:pStyle w:val="Normaaliilmankappalejakoa"/>
              <w:rPr>
                <w:lang w:val="sv-SE"/>
              </w:rPr>
            </w:pPr>
          </w:p>
        </w:tc>
      </w:tr>
      <w:tr w:rsidR="004D0AEE" w:rsidRPr="002206BB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Pr="000057F9" w:rsidRDefault="004D0AEE" w:rsidP="00F16DDD">
            <w:pPr>
              <w:pStyle w:val="Normaaliilmankappalejakoa"/>
              <w:rPr>
                <w:lang w:val="sv-SE"/>
              </w:rPr>
            </w:pPr>
            <w:permStart w:id="1856449648" w:edGrp="everyone" w:colFirst="1" w:colLast="1"/>
            <w:permEnd w:id="1202413185"/>
          </w:p>
        </w:tc>
        <w:tc>
          <w:tcPr>
            <w:tcW w:w="5528" w:type="dxa"/>
            <w:vAlign w:val="center"/>
          </w:tcPr>
          <w:p w:rsidR="004D0AEE" w:rsidRPr="00374624" w:rsidRDefault="004D0AEE" w:rsidP="00F16DDD">
            <w:pPr>
              <w:pStyle w:val="Normaaliilmankappalejakoa"/>
              <w:rPr>
                <w:lang w:val="sv-SE"/>
              </w:rPr>
            </w:pPr>
          </w:p>
        </w:tc>
      </w:tr>
      <w:tr w:rsidR="004D0AEE" w:rsidRPr="002206BB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Pr="000057F9" w:rsidRDefault="004D0AEE" w:rsidP="00F16DDD">
            <w:pPr>
              <w:pStyle w:val="Normaaliilmankappalejakoa"/>
              <w:rPr>
                <w:lang w:val="sv-SE"/>
              </w:rPr>
            </w:pPr>
            <w:permStart w:id="34227811" w:edGrp="everyone" w:colFirst="1" w:colLast="1"/>
            <w:permEnd w:id="1856449648"/>
          </w:p>
        </w:tc>
        <w:tc>
          <w:tcPr>
            <w:tcW w:w="5528" w:type="dxa"/>
            <w:vAlign w:val="center"/>
          </w:tcPr>
          <w:p w:rsidR="004D0AEE" w:rsidRPr="00374624" w:rsidRDefault="004D0AEE" w:rsidP="00F16DDD">
            <w:pPr>
              <w:pStyle w:val="Normaaliilmankappalejakoa"/>
              <w:rPr>
                <w:lang w:val="sv-SE"/>
              </w:rPr>
            </w:pPr>
          </w:p>
        </w:tc>
      </w:tr>
      <w:tr w:rsidR="004D0AEE" w:rsidRPr="002206BB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Pr="000057F9" w:rsidRDefault="004D0AEE" w:rsidP="00F16DDD">
            <w:pPr>
              <w:pStyle w:val="Normaaliilmankappalejakoa"/>
              <w:rPr>
                <w:lang w:val="sv-SE"/>
              </w:rPr>
            </w:pPr>
            <w:permStart w:id="1302291914" w:edGrp="everyone" w:colFirst="1" w:colLast="1"/>
            <w:permEnd w:id="34227811"/>
          </w:p>
        </w:tc>
        <w:tc>
          <w:tcPr>
            <w:tcW w:w="5528" w:type="dxa"/>
            <w:vAlign w:val="center"/>
          </w:tcPr>
          <w:p w:rsidR="004D0AEE" w:rsidRPr="00374624" w:rsidRDefault="004D0AEE" w:rsidP="00F16DDD">
            <w:pPr>
              <w:pStyle w:val="Normaaliilmankappalejakoa"/>
              <w:rPr>
                <w:lang w:val="sv-SE"/>
              </w:rPr>
            </w:pPr>
          </w:p>
        </w:tc>
      </w:tr>
      <w:tr w:rsidR="004D0AEE" w:rsidRPr="002206BB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Pr="000057F9" w:rsidRDefault="004D0AEE" w:rsidP="00F16DDD">
            <w:pPr>
              <w:pStyle w:val="Normaaliilmankappalejakoa"/>
              <w:rPr>
                <w:lang w:val="sv-SE"/>
              </w:rPr>
            </w:pPr>
            <w:permStart w:id="699866464" w:edGrp="everyone" w:colFirst="1" w:colLast="1"/>
            <w:permEnd w:id="1302291914"/>
          </w:p>
        </w:tc>
        <w:tc>
          <w:tcPr>
            <w:tcW w:w="5528" w:type="dxa"/>
            <w:vAlign w:val="center"/>
          </w:tcPr>
          <w:p w:rsidR="004D0AEE" w:rsidRPr="00374624" w:rsidRDefault="004D0AEE" w:rsidP="00F16DDD">
            <w:pPr>
              <w:pStyle w:val="Normaaliilmankappalejakoa"/>
              <w:rPr>
                <w:lang w:val="sv-SE"/>
              </w:rPr>
            </w:pPr>
          </w:p>
        </w:tc>
      </w:tr>
      <w:tr w:rsidR="004D0AEE" w:rsidRPr="002206BB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Pr="000057F9" w:rsidRDefault="004D0AEE" w:rsidP="00F16DDD">
            <w:pPr>
              <w:pStyle w:val="Normaaliilmankappalejakoa"/>
              <w:rPr>
                <w:lang w:val="sv-SE"/>
              </w:rPr>
            </w:pPr>
            <w:permStart w:id="1711413902" w:edGrp="everyone" w:colFirst="1" w:colLast="1"/>
            <w:permEnd w:id="699866464"/>
          </w:p>
        </w:tc>
        <w:tc>
          <w:tcPr>
            <w:tcW w:w="5528" w:type="dxa"/>
            <w:vAlign w:val="center"/>
          </w:tcPr>
          <w:p w:rsidR="004D0AEE" w:rsidRPr="00374624" w:rsidRDefault="004D0AEE" w:rsidP="00F16DDD">
            <w:pPr>
              <w:pStyle w:val="Normaaliilmankappalejakoa"/>
              <w:rPr>
                <w:lang w:val="sv-SE"/>
              </w:rPr>
            </w:pPr>
          </w:p>
        </w:tc>
      </w:tr>
      <w:tr w:rsidR="004D0AEE" w:rsidRPr="002206BB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Pr="000057F9" w:rsidRDefault="004D0AEE" w:rsidP="00F16DDD">
            <w:pPr>
              <w:pStyle w:val="Normaaliilmankappalejakoa"/>
              <w:rPr>
                <w:lang w:val="sv-SE"/>
              </w:rPr>
            </w:pPr>
            <w:permStart w:id="1915230328" w:edGrp="everyone" w:colFirst="1" w:colLast="1"/>
            <w:permEnd w:id="1711413902"/>
          </w:p>
        </w:tc>
        <w:tc>
          <w:tcPr>
            <w:tcW w:w="5528" w:type="dxa"/>
            <w:vAlign w:val="center"/>
          </w:tcPr>
          <w:p w:rsidR="004D0AEE" w:rsidRPr="00374624" w:rsidRDefault="004D0AEE" w:rsidP="00F16DDD">
            <w:pPr>
              <w:pStyle w:val="Normaaliilmankappalejakoa"/>
              <w:rPr>
                <w:lang w:val="sv-SE"/>
              </w:rPr>
            </w:pPr>
          </w:p>
        </w:tc>
      </w:tr>
      <w:tr w:rsidR="004D0AEE" w:rsidRPr="002206BB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Pr="000057F9" w:rsidRDefault="004D0AEE" w:rsidP="00F16DDD">
            <w:pPr>
              <w:pStyle w:val="Normaaliilmankappalejakoa"/>
              <w:rPr>
                <w:lang w:val="sv-SE"/>
              </w:rPr>
            </w:pPr>
            <w:permStart w:id="412690444" w:edGrp="everyone" w:colFirst="1" w:colLast="1"/>
            <w:permEnd w:id="1915230328"/>
          </w:p>
        </w:tc>
        <w:tc>
          <w:tcPr>
            <w:tcW w:w="5528" w:type="dxa"/>
            <w:vAlign w:val="center"/>
          </w:tcPr>
          <w:p w:rsidR="004D0AEE" w:rsidRPr="00374624" w:rsidRDefault="004D0AEE" w:rsidP="00F16DDD">
            <w:pPr>
              <w:pStyle w:val="Normaaliilmankappalejakoa"/>
              <w:rPr>
                <w:lang w:val="sv-SE"/>
              </w:rPr>
            </w:pPr>
          </w:p>
        </w:tc>
      </w:tr>
    </w:tbl>
    <w:permEnd w:id="412690444"/>
    <w:p w:rsidR="00D47E77" w:rsidRPr="008E52CF" w:rsidRDefault="00D47E77" w:rsidP="00D47E77">
      <w:pPr>
        <w:pStyle w:val="Otsikko2"/>
        <w:rPr>
          <w:rFonts w:ascii="TheSansOsF SemiLight" w:hAnsi="TheSansOsF SemiLight"/>
          <w:sz w:val="20"/>
        </w:rPr>
      </w:pPr>
      <w:r>
        <w:rPr>
          <w:lang w:val="sv"/>
        </w:rPr>
        <w:t>Mer information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230"/>
      </w:tblGrid>
      <w:tr w:rsidR="00D47E77" w:rsidTr="00F16DDD">
        <w:trPr>
          <w:trHeight w:val="5443"/>
        </w:trPr>
        <w:tc>
          <w:tcPr>
            <w:tcW w:w="9230" w:type="dxa"/>
          </w:tcPr>
          <w:p w:rsidR="00D47E77" w:rsidRPr="006731FC" w:rsidRDefault="00D47E77" w:rsidP="00F16DDD">
            <w:pPr>
              <w:rPr>
                <w:rFonts w:ascii="TheSansSemiLight-Caps" w:hAnsi="TheSansSemiLight-Caps"/>
                <w:bCs/>
                <w:szCs w:val="20"/>
              </w:rPr>
            </w:pPr>
            <w:permStart w:id="474612482" w:edGrp="everyone"/>
            <w:permStart w:id="1967795769" w:edGrp="everyone" w:colFirst="0" w:colLast="0"/>
            <w:permEnd w:id="474612482"/>
          </w:p>
        </w:tc>
      </w:tr>
      <w:permEnd w:id="1967795769"/>
    </w:tbl>
    <w:p w:rsidR="00D47E77" w:rsidRDefault="00D47E77" w:rsidP="00D47E77">
      <w:pPr>
        <w:pStyle w:val="Normaaliilmankappalejakoa"/>
      </w:pPr>
    </w:p>
    <w:p w:rsidR="004F795D" w:rsidRDefault="004F795D" w:rsidP="00D47E77">
      <w:pPr>
        <w:pStyle w:val="Normaaliilmankappalejakoa"/>
        <w:rPr>
          <w:rStyle w:val="Otsikko2Char"/>
          <w:sz w:val="24"/>
          <w:szCs w:val="24"/>
          <w:lang w:val="sv"/>
        </w:rPr>
      </w:pPr>
    </w:p>
    <w:p w:rsidR="00D47E77" w:rsidRPr="000057F9" w:rsidRDefault="00D47E77" w:rsidP="00D47E77">
      <w:pPr>
        <w:pStyle w:val="Normaaliilmankappalejakoa"/>
        <w:rPr>
          <w:lang w:val="sv-SE"/>
        </w:rPr>
      </w:pPr>
      <w:r>
        <w:rPr>
          <w:rStyle w:val="Otsikko2Char"/>
          <w:sz w:val="24"/>
          <w:szCs w:val="24"/>
          <w:lang w:val="sv"/>
        </w:rPr>
        <w:lastRenderedPageBreak/>
        <w:t>Underskrift</w:t>
      </w:r>
      <w:r>
        <w:rPr>
          <w:lang w:val="sv"/>
        </w:rPr>
        <w:br/>
        <w:t>Jag bekräftar att uppgifterna jag gett är korrekta och ger mitt samtycke till att mina kreditupplysningar kontrolleras.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D47E77" w:rsidTr="00F16DDD">
        <w:trPr>
          <w:trHeight w:val="507"/>
        </w:trPr>
        <w:tc>
          <w:tcPr>
            <w:tcW w:w="3823" w:type="dxa"/>
            <w:shd w:val="clear" w:color="auto" w:fill="E5E5E5" w:themeFill="accent5"/>
          </w:tcPr>
          <w:p w:rsidR="00D47E77" w:rsidRDefault="00D47E77" w:rsidP="00F16DDD">
            <w:pPr>
              <w:pStyle w:val="Normaaliilmankappalejakoa"/>
            </w:pPr>
            <w:r>
              <w:rPr>
                <w:lang w:val="sv"/>
              </w:rPr>
              <w:t>Ort och tid</w:t>
            </w:r>
          </w:p>
        </w:tc>
        <w:tc>
          <w:tcPr>
            <w:tcW w:w="5515" w:type="dxa"/>
            <w:shd w:val="clear" w:color="auto" w:fill="E5E5E5" w:themeFill="accent5"/>
          </w:tcPr>
          <w:p w:rsidR="00D47E77" w:rsidRDefault="00D47E77" w:rsidP="00F16DDD">
            <w:pPr>
              <w:pStyle w:val="Normaaliilmankappalejakoa"/>
            </w:pPr>
            <w:r>
              <w:rPr>
                <w:lang w:val="sv"/>
              </w:rPr>
              <w:t>Underskrift</w:t>
            </w:r>
          </w:p>
        </w:tc>
      </w:tr>
    </w:tbl>
    <w:p w:rsidR="00D47E77" w:rsidRDefault="00D47E77" w:rsidP="00D47E77">
      <w:pPr>
        <w:pStyle w:val="Normaaliilmankappalejakoa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0C513C" w:rsidTr="000C513C">
        <w:trPr>
          <w:trHeight w:val="872"/>
        </w:trPr>
        <w:tc>
          <w:tcPr>
            <w:tcW w:w="3823" w:type="dxa"/>
          </w:tcPr>
          <w:p w:rsidR="000C513C" w:rsidRDefault="000C513C" w:rsidP="00D47E77">
            <w:pPr>
              <w:pStyle w:val="Normaaliilmankappalejakoa"/>
            </w:pPr>
            <w:permStart w:id="1205629143" w:edGrp="everyone" w:colFirst="1" w:colLast="1"/>
            <w:permStart w:id="2141324727" w:edGrp="everyone" w:colFirst="0" w:colLast="0"/>
          </w:p>
        </w:tc>
        <w:tc>
          <w:tcPr>
            <w:tcW w:w="5515" w:type="dxa"/>
          </w:tcPr>
          <w:p w:rsidR="000C513C" w:rsidRDefault="000C513C" w:rsidP="00D47E77">
            <w:pPr>
              <w:pStyle w:val="Normaaliilmankappalejakoa"/>
            </w:pPr>
            <w:bookmarkStart w:id="0" w:name="_GoBack"/>
            <w:bookmarkEnd w:id="0"/>
          </w:p>
        </w:tc>
      </w:tr>
      <w:permEnd w:id="1205629143"/>
      <w:permEnd w:id="2141324727"/>
    </w:tbl>
    <w:p w:rsidR="00424CE8" w:rsidRDefault="00424CE8" w:rsidP="00D47E77">
      <w:pPr>
        <w:pStyle w:val="Normaaliilmankappalejakoa"/>
      </w:pPr>
    </w:p>
    <w:p w:rsidR="00D47E77" w:rsidRPr="000057F9" w:rsidRDefault="00D47E77" w:rsidP="00D47E77">
      <w:pPr>
        <w:pStyle w:val="Normaaliilmankappalejakoa"/>
        <w:rPr>
          <w:lang w:val="sv-SE"/>
        </w:rPr>
      </w:pPr>
      <w:r>
        <w:rPr>
          <w:lang w:val="sv"/>
        </w:rPr>
        <w:t>Ansökan ska fyllas i noggrant. Försenade eller bristfälliga ansökningar behandlas inte.</w:t>
      </w:r>
    </w:p>
    <w:p w:rsidR="003435F4" w:rsidRPr="003435F4" w:rsidRDefault="003435F4" w:rsidP="003435F4">
      <w:pPr>
        <w:tabs>
          <w:tab w:val="left" w:pos="6787"/>
        </w:tabs>
        <w:rPr>
          <w:lang w:val="sv-SE"/>
        </w:rPr>
      </w:pPr>
      <w:r w:rsidRPr="003435F4">
        <w:rPr>
          <w:lang w:val="sv"/>
        </w:rPr>
        <w:t xml:space="preserve">Personuppgifterna i ansökan registreras i förvaltningsnämnden för Sveaborgs </w:t>
      </w:r>
      <w:r w:rsidRPr="003435F4">
        <w:rPr>
          <w:lang w:val="sv"/>
        </w:rPr>
        <w:br/>
        <w:t xml:space="preserve">ansökningssystem för hyresbostäder. Man kan se registerbeskrivningen på förvaltningsnämndens webbsidor på adressen www.slhk.fi samt på förvaltningsnämndens kontor på adressen Sveaborg C40. </w:t>
      </w:r>
    </w:p>
    <w:p w:rsidR="00D47E77" w:rsidRPr="000057F9" w:rsidRDefault="003435F4" w:rsidP="00D47E77">
      <w:pPr>
        <w:tabs>
          <w:tab w:val="left" w:pos="6787"/>
        </w:tabs>
        <w:rPr>
          <w:lang w:val="sv-SE"/>
        </w:rPr>
      </w:pPr>
      <w:r>
        <w:rPr>
          <w:lang w:val="sv-SE"/>
        </w:rPr>
        <w:t xml:space="preserve"> </w:t>
      </w:r>
    </w:p>
    <w:p w:rsidR="008E01E7" w:rsidRPr="000057F9" w:rsidRDefault="008E01E7" w:rsidP="008E01E7">
      <w:pPr>
        <w:tabs>
          <w:tab w:val="left" w:pos="6787"/>
        </w:tabs>
        <w:rPr>
          <w:lang w:val="sv-SE"/>
        </w:rPr>
      </w:pPr>
    </w:p>
    <w:sectPr w:rsidR="008E01E7" w:rsidRPr="000057F9" w:rsidSect="00DD2568">
      <w:headerReference w:type="default" r:id="rId8"/>
      <w:footerReference w:type="default" r:id="rId9"/>
      <w:pgSz w:w="11900" w:h="16840"/>
      <w:pgMar w:top="2835" w:right="851" w:bottom="1985" w:left="1701" w:header="822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26" w:rsidRDefault="00C81C26" w:rsidP="00186FF5">
      <w:r>
        <w:separator/>
      </w:r>
    </w:p>
    <w:p w:rsidR="00C81C26" w:rsidRDefault="00C81C26"/>
  </w:endnote>
  <w:endnote w:type="continuationSeparator" w:id="0">
    <w:p w:rsidR="00C81C26" w:rsidRDefault="00C81C26" w:rsidP="00186FF5">
      <w:r>
        <w:continuationSeparator/>
      </w:r>
    </w:p>
    <w:p w:rsidR="00C81C26" w:rsidRDefault="00C81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heSansOsF SemiLight">
    <w:altName w:val="Calibri"/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heSansSemiLight-Caps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43" w:rsidRDefault="006C512D" w:rsidP="00DD2568">
    <w:pPr>
      <w:pStyle w:val="Alatunniste"/>
    </w:pPr>
    <w:r>
      <w:rPr>
        <w:noProof/>
        <w:lang w:val="sv"/>
      </w:rPr>
      <w:drawing>
        <wp:anchor distT="0" distB="0" distL="114300" distR="114300" simplePos="0" relativeHeight="251678720" behindDoc="0" locked="0" layoutInCell="1" allowOverlap="1" wp14:anchorId="17D897C5" wp14:editId="6B430F05">
          <wp:simplePos x="0" y="0"/>
          <wp:positionH relativeFrom="column">
            <wp:posOffset>-741680</wp:posOffset>
          </wp:positionH>
          <wp:positionV relativeFrom="paragraph">
            <wp:posOffset>164913</wp:posOffset>
          </wp:positionV>
          <wp:extent cx="6867451" cy="913677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croppe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7451" cy="91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B43" w:rsidRDefault="00892B4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26" w:rsidRDefault="00C81C26" w:rsidP="00186FF5">
      <w:r>
        <w:separator/>
      </w:r>
    </w:p>
    <w:p w:rsidR="00C81C26" w:rsidRDefault="00C81C26"/>
  </w:footnote>
  <w:footnote w:type="continuationSeparator" w:id="0">
    <w:p w:rsidR="00C81C26" w:rsidRDefault="00C81C26" w:rsidP="00186FF5">
      <w:r>
        <w:continuationSeparator/>
      </w:r>
    </w:p>
    <w:p w:rsidR="00C81C26" w:rsidRDefault="00C81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tyyli"/>
      <w:tblW w:w="935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1701"/>
      <w:gridCol w:w="426"/>
      <w:gridCol w:w="2976"/>
      <w:gridCol w:w="851"/>
    </w:tblGrid>
    <w:tr w:rsidR="00B97D32" w:rsidTr="00EC6BC4">
      <w:trPr>
        <w:trHeight w:val="1701"/>
      </w:trPr>
      <w:tc>
        <w:tcPr>
          <w:tcW w:w="3402" w:type="dxa"/>
        </w:tcPr>
        <w:p w:rsidR="00B97D32" w:rsidRPr="000057F9" w:rsidRDefault="00B97D32" w:rsidP="00EC6BC4">
          <w:pPr>
            <w:pStyle w:val="Yltunniste"/>
            <w:rPr>
              <w:b/>
              <w:lang w:val="sv-SE"/>
            </w:rPr>
          </w:pPr>
          <w:r>
            <w:rPr>
              <w:b/>
              <w:bCs/>
              <w:lang w:val="sv"/>
            </w:rPr>
            <w:t>Förvaltningsnämnden för Sveaborg</w:t>
          </w:r>
        </w:p>
        <w:p w:rsidR="00B97D32" w:rsidRPr="000057F9" w:rsidRDefault="00431AD8" w:rsidP="00EC6BC4">
          <w:pPr>
            <w:pStyle w:val="Yltunniste"/>
            <w:rPr>
              <w:lang w:val="sv-SE"/>
            </w:rPr>
          </w:pPr>
          <w:r>
            <w:rPr>
              <w:lang w:val="sv"/>
            </w:rPr>
            <w:t>Förvaltningstjänster</w:t>
          </w:r>
          <w:r>
            <w:rPr>
              <w:lang w:val="sv"/>
            </w:rPr>
            <w:br/>
            <w:t>Fastighetstjänster</w:t>
          </w:r>
        </w:p>
      </w:tc>
      <w:tc>
        <w:tcPr>
          <w:tcW w:w="1701" w:type="dxa"/>
        </w:tcPr>
        <w:p w:rsidR="00B97D32" w:rsidRDefault="00B97D32" w:rsidP="00EC6BC4">
          <w:pPr>
            <w:pStyle w:val="Yltunniste"/>
          </w:pPr>
          <w:r>
            <w:rPr>
              <w:lang w:val="sv"/>
            </w:rPr>
            <w:drawing>
              <wp:inline distT="0" distB="0" distL="0" distR="0" wp14:anchorId="46064CCE" wp14:editId="7ABD5233">
                <wp:extent cx="1080000" cy="1080000"/>
                <wp:effectExtent l="0" t="0" r="12700" b="12700"/>
                <wp:docPr id="20" name="Kuv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_hoitokunta_fi_RGB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</w:tcPr>
        <w:p w:rsidR="00B97D32" w:rsidRDefault="00B97D32" w:rsidP="00EC6BC4">
          <w:pPr>
            <w:pStyle w:val="Yltunniste"/>
          </w:pPr>
        </w:p>
      </w:tc>
      <w:tc>
        <w:tcPr>
          <w:tcW w:w="2976" w:type="dxa"/>
        </w:tcPr>
        <w:p w:rsidR="00B97D32" w:rsidRPr="003C058A" w:rsidRDefault="00431AD8" w:rsidP="00EC6BC4">
          <w:pPr>
            <w:pStyle w:val="Yltunniste"/>
            <w:rPr>
              <w:b/>
            </w:rPr>
          </w:pPr>
          <w:r>
            <w:rPr>
              <w:b/>
              <w:bCs/>
              <w:lang w:val="sv"/>
            </w:rPr>
            <w:t>Blankett för bostadsansökan</w:t>
          </w:r>
        </w:p>
        <w:p w:rsidR="00B97D32" w:rsidRDefault="00B97D32" w:rsidP="00EC6BC4">
          <w:pPr>
            <w:pStyle w:val="Yltunniste"/>
          </w:pPr>
        </w:p>
        <w:p w:rsidR="00B97D32" w:rsidRDefault="00B97D32" w:rsidP="00EC6BC4">
          <w:pPr>
            <w:pStyle w:val="Yltunniste"/>
          </w:pPr>
        </w:p>
      </w:tc>
      <w:tc>
        <w:tcPr>
          <w:tcW w:w="851" w:type="dxa"/>
        </w:tcPr>
        <w:p w:rsidR="00B97D32" w:rsidRDefault="00B97D32" w:rsidP="00EC6BC4">
          <w:pPr>
            <w:pStyle w:val="Yltunniste"/>
            <w:ind w:right="0"/>
            <w:jc w:val="right"/>
          </w:pPr>
          <w:r>
            <w:rPr>
              <w:rStyle w:val="Sivunumero"/>
              <w:lang w:val="sv"/>
            </w:rPr>
            <w:fldChar w:fldCharType="begin"/>
          </w:r>
          <w:r>
            <w:rPr>
              <w:rStyle w:val="Sivunumero"/>
              <w:lang w:val="sv"/>
            </w:rPr>
            <w:instrText xml:space="preserve"> PAGE </w:instrText>
          </w:r>
          <w:r>
            <w:rPr>
              <w:rStyle w:val="Sivunumero"/>
              <w:lang w:val="sv"/>
            </w:rPr>
            <w:fldChar w:fldCharType="separate"/>
          </w:r>
          <w:r>
            <w:rPr>
              <w:rStyle w:val="Sivunumero"/>
              <w:lang w:val="sv"/>
            </w:rPr>
            <w:t>1</w:t>
          </w:r>
          <w:r>
            <w:rPr>
              <w:rStyle w:val="Sivunumero"/>
              <w:lang w:val="sv"/>
            </w:rPr>
            <w:fldChar w:fldCharType="end"/>
          </w:r>
          <w:r>
            <w:rPr>
              <w:rStyle w:val="Sivunumero"/>
              <w:lang w:val="sv"/>
            </w:rPr>
            <w:t xml:space="preserve"> (</w:t>
          </w:r>
          <w:r>
            <w:rPr>
              <w:rStyle w:val="Sivunumero"/>
              <w:lang w:val="sv"/>
            </w:rPr>
            <w:fldChar w:fldCharType="begin"/>
          </w:r>
          <w:r>
            <w:rPr>
              <w:rStyle w:val="Sivunumero"/>
              <w:lang w:val="sv"/>
            </w:rPr>
            <w:instrText xml:space="preserve"> NUMPAGES  \* MERGEFORMAT </w:instrText>
          </w:r>
          <w:r>
            <w:rPr>
              <w:rStyle w:val="Sivunumero"/>
              <w:lang w:val="sv"/>
            </w:rPr>
            <w:fldChar w:fldCharType="separate"/>
          </w:r>
          <w:r>
            <w:rPr>
              <w:rStyle w:val="Sivunumero"/>
              <w:lang w:val="sv"/>
            </w:rPr>
            <w:t>1</w:t>
          </w:r>
          <w:r>
            <w:rPr>
              <w:rStyle w:val="Sivunumero"/>
              <w:lang w:val="sv"/>
            </w:rPr>
            <w:fldChar w:fldCharType="end"/>
          </w:r>
          <w:r>
            <w:rPr>
              <w:rStyle w:val="Sivunumero"/>
              <w:lang w:val="sv"/>
            </w:rPr>
            <w:t>)</w:t>
          </w:r>
        </w:p>
      </w:tc>
    </w:tr>
  </w:tbl>
  <w:p w:rsidR="00892B43" w:rsidRDefault="00892B43" w:rsidP="00B97D32">
    <w:pPr>
      <w:pStyle w:val="Yltunniste"/>
    </w:pPr>
  </w:p>
  <w:p w:rsidR="00B97D32" w:rsidRPr="00B97D32" w:rsidRDefault="00B97D32" w:rsidP="00B97D3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5AC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30D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C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5ED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340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6BEC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846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64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1C4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E49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609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AB2C97"/>
    <w:multiLevelType w:val="multilevel"/>
    <w:tmpl w:val="521A0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3C0F96"/>
    <w:multiLevelType w:val="hybridMultilevel"/>
    <w:tmpl w:val="4EB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66709"/>
    <w:multiLevelType w:val="multilevel"/>
    <w:tmpl w:val="718C6378"/>
    <w:lvl w:ilvl="0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5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14" w15:restartNumberingAfterBreak="0">
    <w:nsid w:val="22FB2BBE"/>
    <w:multiLevelType w:val="multilevel"/>
    <w:tmpl w:val="AA1E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316DBC"/>
    <w:multiLevelType w:val="multilevel"/>
    <w:tmpl w:val="7130B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486BB6"/>
    <w:multiLevelType w:val="hybridMultilevel"/>
    <w:tmpl w:val="D1A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00868"/>
    <w:multiLevelType w:val="multilevel"/>
    <w:tmpl w:val="DE74AF54"/>
    <w:lvl w:ilvl="0">
      <w:start w:val="1"/>
      <w:numFmt w:val="bullet"/>
      <w:pStyle w:val="Luettelokappale"/>
      <w:lvlText w:val="·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·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8" w15:restartNumberingAfterBreak="0">
    <w:nsid w:val="59F268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144AD0"/>
    <w:multiLevelType w:val="multilevel"/>
    <w:tmpl w:val="DEA86C76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726" w:hanging="1584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Nx/p3fKiLvzmm53LibDTFdEu0yDDxwEPwTMCgjyNguDpGtsyr9mE0kG18jgDAwV3sgLjqyI2IgkFGaz8xiL9A==" w:salt="1ehM6rTPM6H3cjoiFcGWC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32"/>
    <w:rsid w:val="00000139"/>
    <w:rsid w:val="000057F9"/>
    <w:rsid w:val="00010650"/>
    <w:rsid w:val="00012228"/>
    <w:rsid w:val="0004341F"/>
    <w:rsid w:val="00047E1F"/>
    <w:rsid w:val="00052450"/>
    <w:rsid w:val="000557FD"/>
    <w:rsid w:val="000A10DA"/>
    <w:rsid w:val="000C513C"/>
    <w:rsid w:val="000E0100"/>
    <w:rsid w:val="000F43BF"/>
    <w:rsid w:val="00113A6A"/>
    <w:rsid w:val="001240CD"/>
    <w:rsid w:val="0012499B"/>
    <w:rsid w:val="00165DBE"/>
    <w:rsid w:val="00186FF5"/>
    <w:rsid w:val="001C66CA"/>
    <w:rsid w:val="001C7453"/>
    <w:rsid w:val="001D4BD2"/>
    <w:rsid w:val="001E2407"/>
    <w:rsid w:val="00203228"/>
    <w:rsid w:val="00204A61"/>
    <w:rsid w:val="002146CC"/>
    <w:rsid w:val="00217C17"/>
    <w:rsid w:val="002206BB"/>
    <w:rsid w:val="00232C30"/>
    <w:rsid w:val="00242E1F"/>
    <w:rsid w:val="00260A16"/>
    <w:rsid w:val="002730FA"/>
    <w:rsid w:val="00275353"/>
    <w:rsid w:val="002C7EAD"/>
    <w:rsid w:val="002D20B4"/>
    <w:rsid w:val="002D69FF"/>
    <w:rsid w:val="002F63C4"/>
    <w:rsid w:val="002F7A5A"/>
    <w:rsid w:val="003106E4"/>
    <w:rsid w:val="003172DB"/>
    <w:rsid w:val="00322497"/>
    <w:rsid w:val="00327E59"/>
    <w:rsid w:val="003435F4"/>
    <w:rsid w:val="00361551"/>
    <w:rsid w:val="003711BE"/>
    <w:rsid w:val="00374624"/>
    <w:rsid w:val="00377E26"/>
    <w:rsid w:val="003862FC"/>
    <w:rsid w:val="00394458"/>
    <w:rsid w:val="003B2A78"/>
    <w:rsid w:val="003C6FC7"/>
    <w:rsid w:val="003E5A42"/>
    <w:rsid w:val="003F0465"/>
    <w:rsid w:val="003F15C9"/>
    <w:rsid w:val="003F64AF"/>
    <w:rsid w:val="004028E2"/>
    <w:rsid w:val="004136FB"/>
    <w:rsid w:val="00420C92"/>
    <w:rsid w:val="004220A3"/>
    <w:rsid w:val="00424CE8"/>
    <w:rsid w:val="00431AD8"/>
    <w:rsid w:val="00433B5D"/>
    <w:rsid w:val="00441E25"/>
    <w:rsid w:val="00443CBD"/>
    <w:rsid w:val="00467B81"/>
    <w:rsid w:val="00481584"/>
    <w:rsid w:val="00484E6A"/>
    <w:rsid w:val="004C5EDF"/>
    <w:rsid w:val="004D0AEE"/>
    <w:rsid w:val="004E121A"/>
    <w:rsid w:val="004E263D"/>
    <w:rsid w:val="004F442B"/>
    <w:rsid w:val="004F45C2"/>
    <w:rsid w:val="004F45EE"/>
    <w:rsid w:val="004F795D"/>
    <w:rsid w:val="00512E5A"/>
    <w:rsid w:val="005237F8"/>
    <w:rsid w:val="00524281"/>
    <w:rsid w:val="00534617"/>
    <w:rsid w:val="00552982"/>
    <w:rsid w:val="0055676E"/>
    <w:rsid w:val="00565087"/>
    <w:rsid w:val="005A6EFF"/>
    <w:rsid w:val="005B682B"/>
    <w:rsid w:val="005F3808"/>
    <w:rsid w:val="00626930"/>
    <w:rsid w:val="00635BF9"/>
    <w:rsid w:val="0064100A"/>
    <w:rsid w:val="0066021E"/>
    <w:rsid w:val="006820EC"/>
    <w:rsid w:val="006857E2"/>
    <w:rsid w:val="006943EB"/>
    <w:rsid w:val="00695123"/>
    <w:rsid w:val="0069725F"/>
    <w:rsid w:val="006A07BD"/>
    <w:rsid w:val="006B3DE9"/>
    <w:rsid w:val="006B3FBF"/>
    <w:rsid w:val="006C512D"/>
    <w:rsid w:val="006D4AE6"/>
    <w:rsid w:val="006E0CA9"/>
    <w:rsid w:val="006E7EAE"/>
    <w:rsid w:val="006F59F4"/>
    <w:rsid w:val="006F5E0E"/>
    <w:rsid w:val="007069AC"/>
    <w:rsid w:val="00734438"/>
    <w:rsid w:val="007873BB"/>
    <w:rsid w:val="007960D8"/>
    <w:rsid w:val="007A0EEE"/>
    <w:rsid w:val="007A60F0"/>
    <w:rsid w:val="007B2E87"/>
    <w:rsid w:val="007B33DC"/>
    <w:rsid w:val="007E0088"/>
    <w:rsid w:val="007E2EB7"/>
    <w:rsid w:val="00803C03"/>
    <w:rsid w:val="008059D1"/>
    <w:rsid w:val="00814488"/>
    <w:rsid w:val="00815B5F"/>
    <w:rsid w:val="008174E9"/>
    <w:rsid w:val="00817B55"/>
    <w:rsid w:val="0083297E"/>
    <w:rsid w:val="00833A28"/>
    <w:rsid w:val="0085540B"/>
    <w:rsid w:val="00885D79"/>
    <w:rsid w:val="00892B43"/>
    <w:rsid w:val="008A6B34"/>
    <w:rsid w:val="008B1514"/>
    <w:rsid w:val="008B4D34"/>
    <w:rsid w:val="008E01E7"/>
    <w:rsid w:val="008F1CF5"/>
    <w:rsid w:val="008F4585"/>
    <w:rsid w:val="008F7FFD"/>
    <w:rsid w:val="009107D3"/>
    <w:rsid w:val="009248E0"/>
    <w:rsid w:val="009250F3"/>
    <w:rsid w:val="00926A2B"/>
    <w:rsid w:val="0093790D"/>
    <w:rsid w:val="00941A65"/>
    <w:rsid w:val="009461D3"/>
    <w:rsid w:val="00961761"/>
    <w:rsid w:val="00970249"/>
    <w:rsid w:val="00981877"/>
    <w:rsid w:val="009A1973"/>
    <w:rsid w:val="009A6ED1"/>
    <w:rsid w:val="009B466C"/>
    <w:rsid w:val="009C2FCA"/>
    <w:rsid w:val="009D3A43"/>
    <w:rsid w:val="009F0858"/>
    <w:rsid w:val="00A0228E"/>
    <w:rsid w:val="00A2268E"/>
    <w:rsid w:val="00A3041E"/>
    <w:rsid w:val="00A4396B"/>
    <w:rsid w:val="00A44A0D"/>
    <w:rsid w:val="00A44A4E"/>
    <w:rsid w:val="00A44E01"/>
    <w:rsid w:val="00A57B64"/>
    <w:rsid w:val="00A634E2"/>
    <w:rsid w:val="00A82AC2"/>
    <w:rsid w:val="00A83503"/>
    <w:rsid w:val="00A86C74"/>
    <w:rsid w:val="00AA2910"/>
    <w:rsid w:val="00AB20C2"/>
    <w:rsid w:val="00AC46AB"/>
    <w:rsid w:val="00AD282B"/>
    <w:rsid w:val="00AF7014"/>
    <w:rsid w:val="00AF719E"/>
    <w:rsid w:val="00B06C07"/>
    <w:rsid w:val="00B13F29"/>
    <w:rsid w:val="00B312F5"/>
    <w:rsid w:val="00B4419C"/>
    <w:rsid w:val="00B53566"/>
    <w:rsid w:val="00B64DB5"/>
    <w:rsid w:val="00B71105"/>
    <w:rsid w:val="00B773D9"/>
    <w:rsid w:val="00B77967"/>
    <w:rsid w:val="00B97298"/>
    <w:rsid w:val="00B97D32"/>
    <w:rsid w:val="00BC3256"/>
    <w:rsid w:val="00BD66B9"/>
    <w:rsid w:val="00BF6823"/>
    <w:rsid w:val="00C12BC7"/>
    <w:rsid w:val="00C554A9"/>
    <w:rsid w:val="00C57156"/>
    <w:rsid w:val="00C81C26"/>
    <w:rsid w:val="00C830CB"/>
    <w:rsid w:val="00C94EB3"/>
    <w:rsid w:val="00CC4255"/>
    <w:rsid w:val="00CD28BC"/>
    <w:rsid w:val="00D045A8"/>
    <w:rsid w:val="00D04898"/>
    <w:rsid w:val="00D10306"/>
    <w:rsid w:val="00D12532"/>
    <w:rsid w:val="00D23B23"/>
    <w:rsid w:val="00D30F07"/>
    <w:rsid w:val="00D35BA5"/>
    <w:rsid w:val="00D47E77"/>
    <w:rsid w:val="00D5632A"/>
    <w:rsid w:val="00D67724"/>
    <w:rsid w:val="00D9145D"/>
    <w:rsid w:val="00DB6E30"/>
    <w:rsid w:val="00DC1AEA"/>
    <w:rsid w:val="00DC4E30"/>
    <w:rsid w:val="00DD2568"/>
    <w:rsid w:val="00DF447D"/>
    <w:rsid w:val="00E02332"/>
    <w:rsid w:val="00E03333"/>
    <w:rsid w:val="00E12FD2"/>
    <w:rsid w:val="00E206A9"/>
    <w:rsid w:val="00E26A87"/>
    <w:rsid w:val="00E44A3A"/>
    <w:rsid w:val="00E514DF"/>
    <w:rsid w:val="00E52E44"/>
    <w:rsid w:val="00E55DE8"/>
    <w:rsid w:val="00E730A6"/>
    <w:rsid w:val="00EB1624"/>
    <w:rsid w:val="00EB549A"/>
    <w:rsid w:val="00EC1EF8"/>
    <w:rsid w:val="00EE16C4"/>
    <w:rsid w:val="00EE4776"/>
    <w:rsid w:val="00EE78E3"/>
    <w:rsid w:val="00F325E9"/>
    <w:rsid w:val="00F407E1"/>
    <w:rsid w:val="00F52054"/>
    <w:rsid w:val="00F57EC0"/>
    <w:rsid w:val="00F7026B"/>
    <w:rsid w:val="00F779BE"/>
    <w:rsid w:val="00F8651F"/>
    <w:rsid w:val="00F90197"/>
    <w:rsid w:val="00F911D4"/>
    <w:rsid w:val="00F96ECE"/>
    <w:rsid w:val="00FC34A1"/>
    <w:rsid w:val="00FC4C66"/>
    <w:rsid w:val="00FD265A"/>
    <w:rsid w:val="00FD2EC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EE2E6"/>
  <w14:defaultImageDpi w14:val="300"/>
  <w15:docId w15:val="{AFD31C7A-26CD-408C-9E4E-D9D3C037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97D32"/>
    <w:pPr>
      <w:spacing w:before="280" w:line="312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4341F"/>
    <w:pPr>
      <w:keepNext/>
      <w:keepLines/>
      <w:tabs>
        <w:tab w:val="left" w:pos="454"/>
      </w:tabs>
      <w:spacing w:before="480" w:after="400" w:line="240" w:lineRule="auto"/>
      <w:outlineLvl w:val="0"/>
    </w:pPr>
    <w:rPr>
      <w:rFonts w:eastAsiaTheme="majorEastAsia" w:cstheme="majorBidi"/>
      <w:bCs/>
      <w:color w:val="1160A6" w:themeColor="text2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341F"/>
    <w:pPr>
      <w:keepNext/>
      <w:keepLines/>
      <w:spacing w:after="140" w:line="240" w:lineRule="auto"/>
      <w:outlineLvl w:val="1"/>
    </w:pPr>
    <w:rPr>
      <w:rFonts w:eastAsiaTheme="majorEastAsia" w:cstheme="majorBidi"/>
      <w:b/>
      <w:bCs/>
      <w:color w:val="1160A6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4341F"/>
    <w:pPr>
      <w:keepNext/>
      <w:keepLines/>
      <w:tabs>
        <w:tab w:val="left" w:pos="851"/>
      </w:tabs>
      <w:spacing w:after="2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F407E1"/>
    <w:pPr>
      <w:numPr>
        <w:ilvl w:val="3"/>
      </w:numPr>
      <w:tabs>
        <w:tab w:val="left" w:pos="1134"/>
      </w:tabs>
      <w:outlineLvl w:val="3"/>
    </w:p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237F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B406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237F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B40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237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237F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237F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3B23"/>
    <w:pPr>
      <w:tabs>
        <w:tab w:val="right" w:pos="9214"/>
      </w:tabs>
      <w:spacing w:before="0" w:line="240" w:lineRule="auto"/>
      <w:ind w:right="-6"/>
    </w:pPr>
    <w:rPr>
      <w:rFonts w:cs="Arial"/>
      <w:noProof/>
      <w:szCs w:val="20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23B23"/>
    <w:rPr>
      <w:rFonts w:ascii="Arial" w:hAnsi="Arial" w:cs="Arial"/>
      <w:noProof/>
      <w:sz w:val="20"/>
      <w:szCs w:val="20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D23B2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3B23"/>
    <w:rPr>
      <w:rFonts w:ascii="Arial" w:hAnsi="Arial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9B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79B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E03333"/>
    <w:rPr>
      <w:rFonts w:ascii="Arial" w:hAnsi="Arial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67B81"/>
    <w:rPr>
      <w:rFonts w:ascii="Arial" w:eastAsiaTheme="majorEastAsia" w:hAnsi="Arial" w:cstheme="majorBidi"/>
      <w:bCs/>
      <w:color w:val="1160A6" w:themeColor="text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407E1"/>
    <w:rPr>
      <w:rFonts w:ascii="Arial" w:eastAsiaTheme="majorEastAsia" w:hAnsi="Arial" w:cstheme="majorBidi"/>
      <w:b/>
      <w:bCs/>
      <w:color w:val="1160A6" w:themeColor="text2"/>
      <w:szCs w:val="26"/>
    </w:rPr>
  </w:style>
  <w:style w:type="paragraph" w:styleId="Luettelokappale">
    <w:name w:val="List Paragraph"/>
    <w:basedOn w:val="Normaali"/>
    <w:uiPriority w:val="34"/>
    <w:qFormat/>
    <w:rsid w:val="00D23B23"/>
    <w:pPr>
      <w:numPr>
        <w:numId w:val="2"/>
      </w:numPr>
      <w:spacing w:before="0" w:after="280"/>
      <w:contextualSpacing/>
    </w:pPr>
  </w:style>
  <w:style w:type="paragraph" w:customStyle="1" w:styleId="Diaarinumero">
    <w:name w:val="Diaarinumero"/>
    <w:basedOn w:val="Normaali"/>
    <w:qFormat/>
    <w:rsid w:val="00E52E44"/>
    <w:pPr>
      <w:ind w:left="1418" w:right="2268"/>
      <w:jc w:val="center"/>
    </w:pPr>
    <w:rPr>
      <w:b/>
      <w:bCs/>
      <w:color w:val="1160A6" w:themeColor="text2"/>
      <w:sz w:val="17"/>
      <w:szCs w:val="17"/>
      <w:lang w:val="en-US"/>
    </w:rPr>
  </w:style>
  <w:style w:type="paragraph" w:styleId="Otsikko">
    <w:name w:val="Title"/>
    <w:aliases w:val="Etusivun otsikko"/>
    <w:basedOn w:val="Normaali"/>
    <w:next w:val="Normaali"/>
    <w:link w:val="OtsikkoChar"/>
    <w:uiPriority w:val="10"/>
    <w:qFormat/>
    <w:rsid w:val="00B13F29"/>
    <w:pPr>
      <w:spacing w:after="300" w:line="240" w:lineRule="auto"/>
      <w:ind w:left="1418" w:right="2260"/>
      <w:jc w:val="center"/>
    </w:pPr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character" w:customStyle="1" w:styleId="OtsikkoChar">
    <w:name w:val="Otsikko Char"/>
    <w:aliases w:val="Etusivun otsikko Char"/>
    <w:basedOn w:val="Kappaleenoletusfontti"/>
    <w:link w:val="Otsikko"/>
    <w:uiPriority w:val="10"/>
    <w:rsid w:val="00B13F29"/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paragraph" w:styleId="Alaotsikko">
    <w:name w:val="Subtitle"/>
    <w:aliases w:val="Etusivun alaotsikko"/>
    <w:basedOn w:val="Normaali"/>
    <w:next w:val="Normaali"/>
    <w:link w:val="AlaotsikkoChar"/>
    <w:uiPriority w:val="11"/>
    <w:qFormat/>
    <w:rsid w:val="00433B5D"/>
    <w:pPr>
      <w:numPr>
        <w:ilvl w:val="1"/>
      </w:numPr>
      <w:spacing w:line="240" w:lineRule="auto"/>
      <w:ind w:left="1418" w:right="2260"/>
      <w:jc w:val="center"/>
    </w:pPr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AlaotsikkoChar">
    <w:name w:val="Alaotsikko Char"/>
    <w:aliases w:val="Etusivun alaotsikko Char"/>
    <w:basedOn w:val="Kappaleenoletusfontti"/>
    <w:link w:val="Alaotsikko"/>
    <w:uiPriority w:val="11"/>
    <w:rsid w:val="00433B5D"/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paragraph" w:customStyle="1" w:styleId="Sisluettelonotsikko">
    <w:name w:val="Sis.luettelon otsikko"/>
    <w:basedOn w:val="Normaali"/>
    <w:next w:val="Normaali"/>
    <w:qFormat/>
    <w:rsid w:val="004C5EDF"/>
    <w:pPr>
      <w:spacing w:before="480" w:after="400" w:line="240" w:lineRule="auto"/>
    </w:pPr>
    <w:rPr>
      <w:color w:val="1160A6" w:themeColor="text2"/>
      <w:sz w:val="40"/>
    </w:rPr>
  </w:style>
  <w:style w:type="paragraph" w:styleId="Sisluet1">
    <w:name w:val="toc 1"/>
    <w:basedOn w:val="Normaaliilmankappalejakoa"/>
    <w:next w:val="Normaali"/>
    <w:autoRedefine/>
    <w:uiPriority w:val="39"/>
    <w:unhideWhenUsed/>
    <w:rsid w:val="00C12BC7"/>
    <w:pPr>
      <w:tabs>
        <w:tab w:val="left" w:pos="522"/>
        <w:tab w:val="right" w:leader="dot" w:pos="7655"/>
      </w:tabs>
    </w:pPr>
    <w:rPr>
      <w:b/>
      <w:noProof/>
      <w:color w:val="1160A6" w:themeColor="text2"/>
    </w:rPr>
  </w:style>
  <w:style w:type="paragraph" w:styleId="Sisluet2">
    <w:name w:val="toc 2"/>
    <w:basedOn w:val="Normaaliilmankappalejakoa"/>
    <w:next w:val="Normaali"/>
    <w:uiPriority w:val="39"/>
    <w:unhideWhenUsed/>
    <w:rsid w:val="003711BE"/>
    <w:pPr>
      <w:tabs>
        <w:tab w:val="left" w:pos="523"/>
        <w:tab w:val="left" w:pos="851"/>
        <w:tab w:val="right" w:leader="dot" w:pos="7655"/>
      </w:tabs>
      <w:ind w:left="522" w:right="2262" w:hanging="522"/>
    </w:pPr>
    <w:rPr>
      <w:rFonts w:asciiTheme="minorHAnsi" w:hAnsiTheme="minorHAnsi"/>
      <w:b/>
      <w:noProof/>
      <w:lang w:eastAsia="ja-JP"/>
    </w:rPr>
  </w:style>
  <w:style w:type="paragraph" w:styleId="Sisluet3">
    <w:name w:val="toc 3"/>
    <w:basedOn w:val="Sisluet2"/>
    <w:next w:val="Normaali"/>
    <w:uiPriority w:val="39"/>
    <w:unhideWhenUsed/>
    <w:rsid w:val="00C12BC7"/>
    <w:pPr>
      <w:tabs>
        <w:tab w:val="clear" w:pos="523"/>
        <w:tab w:val="clear" w:pos="851"/>
        <w:tab w:val="left" w:pos="1276"/>
      </w:tabs>
      <w:ind w:left="1044"/>
    </w:pPr>
    <w:rPr>
      <w:rFonts w:cstheme="minorHAnsi"/>
      <w:b w:val="0"/>
      <w:szCs w:val="20"/>
    </w:rPr>
  </w:style>
  <w:style w:type="paragraph" w:styleId="Sisluet4">
    <w:name w:val="toc 4"/>
    <w:basedOn w:val="Sisluet3"/>
    <w:next w:val="Normaali"/>
    <w:autoRedefine/>
    <w:uiPriority w:val="39"/>
    <w:unhideWhenUsed/>
    <w:rsid w:val="00F8651F"/>
    <w:pPr>
      <w:tabs>
        <w:tab w:val="clear" w:pos="1276"/>
        <w:tab w:val="left" w:pos="1843"/>
      </w:tabs>
      <w:ind w:left="1560"/>
    </w:pPr>
  </w:style>
  <w:style w:type="paragraph" w:styleId="Sisluet6">
    <w:name w:val="toc 6"/>
    <w:basedOn w:val="Normaali"/>
    <w:next w:val="Normaali"/>
    <w:autoRedefine/>
    <w:uiPriority w:val="39"/>
    <w:unhideWhenUsed/>
    <w:rsid w:val="004C5EDF"/>
    <w:pPr>
      <w:ind w:left="800"/>
    </w:pPr>
    <w:rPr>
      <w:rFonts w:asciiTheme="minorHAnsi" w:hAnsiTheme="minorHAnsi" w:cstheme="minorHAnsi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C5EDF"/>
    <w:pPr>
      <w:ind w:left="1000"/>
    </w:pPr>
    <w:rPr>
      <w:rFonts w:asciiTheme="minorHAnsi" w:hAnsiTheme="minorHAnsi" w:cstheme="minorHAnsi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C5EDF"/>
    <w:pPr>
      <w:ind w:left="1200"/>
    </w:pPr>
    <w:rPr>
      <w:rFonts w:asciiTheme="minorHAnsi" w:hAnsiTheme="minorHAnsi" w:cstheme="minorHAnsi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C5EDF"/>
    <w:pPr>
      <w:ind w:left="1400"/>
    </w:pPr>
    <w:rPr>
      <w:rFonts w:asciiTheme="minorHAnsi" w:hAnsiTheme="minorHAnsi" w:cstheme="minorHAnsi"/>
      <w:szCs w:val="20"/>
    </w:rPr>
  </w:style>
  <w:style w:type="table" w:styleId="TaulukkoRuudukko">
    <w:name w:val="Table Grid"/>
    <w:basedOn w:val="Normaalitaulukko"/>
    <w:uiPriority w:val="59"/>
    <w:rsid w:val="0001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5237F8"/>
    <w:rPr>
      <w:rFonts w:asciiTheme="majorHAnsi" w:eastAsiaTheme="majorEastAsia" w:hAnsiTheme="majorHAnsi" w:cstheme="majorBidi"/>
      <w:color w:val="1B4069" w:themeColor="accent1" w:themeShade="7F"/>
      <w:sz w:val="20"/>
    </w:rPr>
  </w:style>
  <w:style w:type="table" w:customStyle="1" w:styleId="Taulukkotyyli">
    <w:name w:val="Taulukkotyyli"/>
    <w:basedOn w:val="Normaalitaulukko"/>
    <w:uiPriority w:val="99"/>
    <w:rsid w:val="00E02332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styleId="Erottuvalainaus">
    <w:name w:val="Intense Quote"/>
    <w:basedOn w:val="Normaali"/>
    <w:next w:val="Normaali"/>
    <w:link w:val="ErottuvalainausChar"/>
    <w:uiPriority w:val="30"/>
    <w:rsid w:val="00EB1624"/>
    <w:pPr>
      <w:pBdr>
        <w:bottom w:val="single" w:sz="4" w:space="4" w:color="4083CD" w:themeColor="accent1"/>
      </w:pBdr>
      <w:spacing w:before="200" w:after="280"/>
      <w:ind w:left="936" w:right="936"/>
    </w:pPr>
    <w:rPr>
      <w:b/>
      <w:bCs/>
      <w:i/>
      <w:iCs/>
      <w:color w:val="4083C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B1624"/>
    <w:rPr>
      <w:rFonts w:ascii="Arial" w:hAnsi="Arial"/>
      <w:b/>
      <w:bCs/>
      <w:i/>
      <w:iCs/>
      <w:color w:val="4083CD" w:themeColor="accent1"/>
      <w:sz w:val="20"/>
    </w:rPr>
  </w:style>
  <w:style w:type="character" w:styleId="Erottuvaviittaus">
    <w:name w:val="Intense Reference"/>
    <w:basedOn w:val="Kappaleenoletusfontti"/>
    <w:uiPriority w:val="32"/>
    <w:rsid w:val="00EB1624"/>
    <w:rPr>
      <w:b/>
      <w:bCs/>
      <w:smallCaps/>
      <w:color w:val="5C91F7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9"/>
    <w:rsid w:val="0093790D"/>
    <w:rPr>
      <w:i/>
      <w:iCs/>
      <w:color w:val="808080" w:themeColor="text1" w:themeTint="7F"/>
    </w:rPr>
  </w:style>
  <w:style w:type="paragraph" w:styleId="Eivli">
    <w:name w:val="No Spacing"/>
    <w:uiPriority w:val="1"/>
    <w:rsid w:val="002146CC"/>
    <w:pPr>
      <w:tabs>
        <w:tab w:val="left" w:pos="284"/>
      </w:tabs>
      <w:contextualSpacing/>
    </w:pPr>
    <w:rPr>
      <w:rFonts w:ascii="Arial" w:hAnsi="Arial"/>
      <w:sz w:val="20"/>
    </w:rPr>
  </w:style>
  <w:style w:type="character" w:styleId="Hienovarainenviittaus">
    <w:name w:val="Subtle Reference"/>
    <w:basedOn w:val="Kappaleenoletusfontti"/>
    <w:uiPriority w:val="31"/>
    <w:rsid w:val="0093790D"/>
    <w:rPr>
      <w:smallCaps/>
      <w:color w:val="5C91F7" w:themeColor="accent2"/>
      <w:u w:val="single"/>
    </w:rPr>
  </w:style>
  <w:style w:type="character" w:styleId="Kirjannimike">
    <w:name w:val="Book Title"/>
    <w:basedOn w:val="Kappaleenoletusfontti"/>
    <w:uiPriority w:val="33"/>
    <w:rsid w:val="0093790D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93790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93790D"/>
    <w:rPr>
      <w:rFonts w:ascii="Arial" w:hAnsi="Arial"/>
      <w:i/>
      <w:iCs/>
      <w:color w:val="000000" w:themeColor="text1"/>
      <w:sz w:val="20"/>
    </w:rPr>
  </w:style>
  <w:style w:type="character" w:styleId="Korostus">
    <w:name w:val="Emphasis"/>
    <w:basedOn w:val="Kappaleenoletusfontti"/>
    <w:uiPriority w:val="20"/>
    <w:rsid w:val="00A44A4E"/>
    <w:rPr>
      <w:i/>
      <w:iCs/>
    </w:rPr>
  </w:style>
  <w:style w:type="character" w:styleId="Voimakas">
    <w:name w:val="Strong"/>
    <w:basedOn w:val="Kappaleenoletusfontti"/>
    <w:uiPriority w:val="22"/>
    <w:rsid w:val="00A44A4E"/>
    <w:rPr>
      <w:b/>
      <w:bCs/>
    </w:rPr>
  </w:style>
  <w:style w:type="character" w:styleId="Voimakaskorostus">
    <w:name w:val="Intense Emphasis"/>
    <w:basedOn w:val="Kappaleenoletusfontti"/>
    <w:uiPriority w:val="21"/>
    <w:rsid w:val="00A44A4E"/>
    <w:rPr>
      <w:b/>
      <w:bCs/>
      <w:i/>
      <w:iCs/>
      <w:color w:val="4083CD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237F8"/>
    <w:rPr>
      <w:rFonts w:asciiTheme="majorHAnsi" w:eastAsiaTheme="majorEastAsia" w:hAnsiTheme="majorHAnsi" w:cstheme="majorBidi"/>
      <w:i/>
      <w:iCs/>
      <w:color w:val="1B4069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237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Vaaleavarjostus">
    <w:name w:val="Light Shading"/>
    <w:basedOn w:val="Normaalitaulukko"/>
    <w:uiPriority w:val="60"/>
    <w:rsid w:val="00E023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aliilmankappalejakoa">
    <w:name w:val="Normaali ilman kappalejakoa"/>
    <w:basedOn w:val="Normaali"/>
    <w:qFormat/>
    <w:rsid w:val="00C12BC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k\Desktop\Logopohjat\Hoitokunta\Hoitokunta%20PERUSPOHJA.dotx" TargetMode="External"/></Relationships>
</file>

<file path=word/theme/theme1.xml><?xml version="1.0" encoding="utf-8"?>
<a:theme xmlns:a="http://schemas.openxmlformats.org/drawingml/2006/main" name="Office-teema">
  <a:themeElements>
    <a:clrScheme name="Suomenlinna">
      <a:dk1>
        <a:srgbClr val="000000"/>
      </a:dk1>
      <a:lt1>
        <a:srgbClr val="FFFFFF"/>
      </a:lt1>
      <a:dk2>
        <a:srgbClr val="1160A6"/>
      </a:dk2>
      <a:lt2>
        <a:srgbClr val="FFFFFF"/>
      </a:lt2>
      <a:accent1>
        <a:srgbClr val="4083CD"/>
      </a:accent1>
      <a:accent2>
        <a:srgbClr val="5C91F7"/>
      </a:accent2>
      <a:accent3>
        <a:srgbClr val="A2BEFF"/>
      </a:accent3>
      <a:accent4>
        <a:srgbClr val="CCD4E5"/>
      </a:accent4>
      <a:accent5>
        <a:srgbClr val="E5E5E5"/>
      </a:accent5>
      <a:accent6>
        <a:srgbClr val="E00064"/>
      </a:accent6>
      <a:hlink>
        <a:srgbClr val="E00064"/>
      </a:hlink>
      <a:folHlink>
        <a:srgbClr val="1160A6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3A39C-4095-42E6-B7A8-0672E856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Hoitokunta PERUSPOHJA.dotx</Template>
  <TotalTime>79</TotalTime>
  <Pages>3</Pages>
  <Words>110</Words>
  <Characters>900</Characters>
  <Application>Microsoft Office Word</Application>
  <DocSecurity>8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laurak</dc:creator>
  <cp:lastModifiedBy>Nurmi Timo (SLHK)</cp:lastModifiedBy>
  <cp:revision>69</cp:revision>
  <cp:lastPrinted>2014-08-15T07:52:00Z</cp:lastPrinted>
  <dcterms:created xsi:type="dcterms:W3CDTF">2021-02-16T15:49:00Z</dcterms:created>
  <dcterms:modified xsi:type="dcterms:W3CDTF">2021-02-24T08:06:00Z</dcterms:modified>
</cp:coreProperties>
</file>